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47D"/>
        <w:tblLayout w:type="fixed"/>
        <w:tblLook w:val="01E0" w:firstRow="1" w:lastRow="1" w:firstColumn="1" w:lastColumn="1" w:noHBand="0" w:noVBand="0"/>
      </w:tblPr>
      <w:tblGrid>
        <w:gridCol w:w="1155"/>
        <w:gridCol w:w="7350"/>
      </w:tblGrid>
      <w:tr w:rsidR="00AF0019" w:rsidTr="00B63587">
        <w:trPr>
          <w:trHeight w:val="1713"/>
        </w:trPr>
        <w:tc>
          <w:tcPr>
            <w:tcW w:w="1155" w:type="dxa"/>
            <w:shd w:val="clear" w:color="auto" w:fill="FFD47D"/>
          </w:tcPr>
          <w:p w:rsidR="00AF0019" w:rsidRDefault="00DE2843">
            <w:pPr>
              <w:pStyle w:val="berschrift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95375" cy="967740"/>
                      <wp:effectExtent l="0" t="0" r="0" b="3810"/>
                      <wp:wrapNone/>
                      <wp:docPr id="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019" w:rsidRDefault="00E10286"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0" cy="800100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lanhof-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5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-4.8pt;margin-top:-.3pt;width:86.2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b1twIAALs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" filled="f" stroked="f">
                      <v:textbox>
                        <w:txbxContent>
                          <w:p w:rsidR="00AF0019" w:rsidRDefault="00E10286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0" cy="8001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nhof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  <w:shd w:val="clear" w:color="auto" w:fill="FFD47D"/>
            <w:vAlign w:val="center"/>
          </w:tcPr>
          <w:p w:rsidR="00B63587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 Anmeldung</w:t>
            </w:r>
            <w:r w:rsidR="008D1212">
              <w:rPr>
                <w:rFonts w:ascii="Ink Free" w:hAnsi="Ink Free"/>
              </w:rPr>
              <w:t xml:space="preserve"> Kay </w:t>
            </w:r>
            <w:proofErr w:type="spellStart"/>
            <w:r w:rsidR="008D1212">
              <w:rPr>
                <w:rFonts w:ascii="Ink Free" w:hAnsi="Ink Free"/>
              </w:rPr>
              <w:t>Jagla</w:t>
            </w:r>
            <w:proofErr w:type="spellEnd"/>
          </w:p>
          <w:p w:rsidR="001C3AD3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</w:t>
            </w:r>
            <w:r w:rsidR="008D1212">
              <w:rPr>
                <w:rFonts w:ascii="Ink Free" w:hAnsi="Ink Free"/>
              </w:rPr>
              <w:t xml:space="preserve">Classic </w:t>
            </w:r>
            <w:proofErr w:type="spellStart"/>
            <w:r w:rsidR="008D1212">
              <w:rPr>
                <w:rFonts w:ascii="Ink Free" w:hAnsi="Ink Free"/>
              </w:rPr>
              <w:t>meets</w:t>
            </w:r>
            <w:proofErr w:type="spellEnd"/>
            <w:r w:rsidR="008D1212">
              <w:rPr>
                <w:rFonts w:ascii="Ink Free" w:hAnsi="Ink Free"/>
              </w:rPr>
              <w:t xml:space="preserve"> Western</w:t>
            </w:r>
          </w:p>
          <w:p w:rsidR="00E10286" w:rsidRPr="00DE2843" w:rsidRDefault="001C3AD3" w:rsidP="008D1212">
            <w:pPr>
              <w:pStyle w:val="berschrift1"/>
              <w:outlineLvl w:val="0"/>
              <w:rPr>
                <w:rFonts w:ascii="Arial Black" w:hAnsi="Arial Black"/>
                <w:color w:val="31849B" w:themeColor="accent5" w:themeShade="BF"/>
              </w:rPr>
            </w:pPr>
            <w:r w:rsidRPr="00397ED1">
              <w:rPr>
                <w:rFonts w:ascii="Ink Free" w:hAnsi="Ink Free"/>
              </w:rPr>
              <w:t xml:space="preserve">   </w:t>
            </w:r>
            <w:r w:rsidR="008D1212">
              <w:rPr>
                <w:rFonts w:ascii="Ink Free" w:hAnsi="Ink Free"/>
              </w:rPr>
              <w:t>01.07.-02.07.2023</w:t>
            </w:r>
            <w:r w:rsidR="00E10286">
              <w:t xml:space="preserve">    </w:t>
            </w:r>
            <w:r w:rsidR="00DE2843">
              <w:t xml:space="preserve">       </w:t>
            </w:r>
            <w:r w:rsidR="00C13608">
              <w:t xml:space="preserve">    </w:t>
            </w:r>
            <w:bookmarkStart w:id="0" w:name="_GoBack"/>
            <w:r w:rsidR="006E471B">
              <w:rPr>
                <w:noProof/>
              </w:rPr>
              <w:drawing>
                <wp:inline distT="0" distB="0" distL="0" distR="0" wp14:anchorId="57317597" wp14:editId="1F790609">
                  <wp:extent cx="771525" cy="781050"/>
                  <wp:effectExtent l="0" t="0" r="952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1119_12292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60" cy="78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C13608">
              <w:t xml:space="preserve">         </w:t>
            </w:r>
            <w:r w:rsidR="00346156">
              <w:t xml:space="preserve">  </w:t>
            </w:r>
            <w:r>
              <w:t xml:space="preserve">  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</w:rPr>
      </w:pPr>
      <w:r w:rsidRPr="00397ED1">
        <w:rPr>
          <w:rFonts w:ascii="Ink Free" w:hAnsi="Ink Free"/>
        </w:rPr>
        <w:t xml:space="preserve">Angaben zu </w:t>
      </w:r>
      <w:r w:rsidR="00C13608" w:rsidRPr="00397ED1">
        <w:rPr>
          <w:rFonts w:ascii="Ink Free" w:hAnsi="Ink Free"/>
        </w:rPr>
        <w:t xml:space="preserve">Teilnehmer / </w:t>
      </w:r>
      <w:r w:rsidRPr="00397ED1">
        <w:rPr>
          <w:rFonts w:ascii="Ink Free" w:hAnsi="Ink Free"/>
        </w:rPr>
        <w:t>Reiter / Pferdebesitzer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508"/>
        <w:gridCol w:w="3389"/>
      </w:tblGrid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/ Vorname 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AF0019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Adresse: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Handy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Email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Website falls vorhanden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Reiter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Angaben zum Pferd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70"/>
        <w:gridCol w:w="4327"/>
      </w:tblGrid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091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Rasse /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Stckm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>.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457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432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Geschlecht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315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2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>Besonderheiten</w:t>
            </w:r>
            <w:r w:rsidR="00B63587" w:rsidRPr="00397ED1">
              <w:rPr>
                <w:rFonts w:ascii="Ink Free" w:hAnsi="Ink Free"/>
              </w:rPr>
              <w:t xml:space="preserve"> z.B. Vegetarier, Vegan </w:t>
            </w:r>
            <w:r w:rsidRPr="00397ED1">
              <w:rPr>
                <w:rFonts w:ascii="Ink Free" w:hAnsi="Ink Free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Gebühren</w:t>
      </w:r>
    </w:p>
    <w:tbl>
      <w:tblPr>
        <w:tblStyle w:val="TabelleRaster"/>
        <w:tblW w:w="883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0913" w:rsidP="00FC179D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2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FC179D">
              <w:rPr>
                <w:rFonts w:ascii="Ink Free" w:hAnsi="Ink Free"/>
                <w:sz w:val="22"/>
                <w:szCs w:val="22"/>
              </w:rPr>
              <w:t>Tageskurs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A11E64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DB4EBF" w:rsidRPr="00397ED1" w:rsidRDefault="008D1212" w:rsidP="008D1212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190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>
              <w:rPr>
                <w:rFonts w:ascii="Ink Free" w:hAnsi="Ink Free"/>
                <w:sz w:val="22"/>
                <w:szCs w:val="22"/>
              </w:rPr>
              <w:t>Einzelstunde pro Tag 60 Minuten</w:t>
            </w:r>
            <w:r w:rsidR="00C67DD6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7F70F5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Tageskurs</w:t>
            </w:r>
            <w:r w:rsidR="00C67DD6">
              <w:rPr>
                <w:rFonts w:ascii="Ink Free" w:hAnsi="Ink Free"/>
                <w:sz w:val="22"/>
                <w:szCs w:val="22"/>
              </w:rPr>
              <w:t xml:space="preserve"> optional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8D1212" w:rsidP="00A11E6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95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</w:tr>
      <w:tr w:rsidR="00052371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6A1084" w:rsidP="006A108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Zuschauer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8D1212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35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Mi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ttagessen incl. Wasser,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Kaffee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1C3AD3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5</w:t>
            </w:r>
            <w:r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Getränke, Snacks frei ganztägig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Vollpension</w:t>
            </w:r>
          </w:p>
          <w:p w:rsidR="002D189E" w:rsidRPr="00397ED1" w:rsidRDefault="00DB4EBF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Selbstversorger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25,-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  <w:p w:rsidR="004A0F7A" w:rsidRPr="00397ED1" w:rsidRDefault="00DB4EBF" w:rsidP="004A0F7A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20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</w:tc>
      </w:tr>
      <w:tr w:rsidR="00071213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0712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Übernachtung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pro Person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proofErr w:type="spellStart"/>
            <w:r w:rsidR="009F1A24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  <w:p w:rsidR="00071213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 xml:space="preserve">Lehrpferd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8F2E6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mit Frühstück</w:t>
            </w:r>
          </w:p>
          <w:p w:rsidR="00071213" w:rsidRPr="00397ED1" w:rsidRDefault="00FC179D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</w:tbl>
    <w:p w:rsidR="00AF0019" w:rsidRPr="00397ED1" w:rsidRDefault="00627696">
      <w:pPr>
        <w:pStyle w:val="berschrift2"/>
        <w:rPr>
          <w:rFonts w:ascii="Ink Free" w:hAnsi="Ink Free"/>
          <w:sz w:val="22"/>
          <w:szCs w:val="22"/>
        </w:rPr>
      </w:pPr>
      <w:proofErr w:type="spellStart"/>
      <w:r w:rsidRPr="00397ED1">
        <w:rPr>
          <w:rFonts w:ascii="Ink Free" w:hAnsi="Ink Free"/>
          <w:sz w:val="22"/>
          <w:szCs w:val="22"/>
        </w:rPr>
        <w:lastRenderedPageBreak/>
        <w:t>Clinic</w:t>
      </w:r>
      <w:proofErr w:type="spellEnd"/>
      <w:r w:rsidRPr="00397ED1">
        <w:rPr>
          <w:rFonts w:ascii="Ink Free" w:hAnsi="Ink Free"/>
          <w:sz w:val="22"/>
          <w:szCs w:val="22"/>
        </w:rPr>
        <w:t xml:space="preserve"> Ablauf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397ED1" w:rsidTr="00627696">
        <w:trPr>
          <w:trHeight w:val="404"/>
        </w:trPr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27696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Nach verbindlicher Anmeldung gründen wir eine WhatsApp Gruppe zu</w:t>
            </w:r>
            <w:r w:rsidR="00397ED1" w:rsidRPr="00397ED1">
              <w:rPr>
                <w:rFonts w:ascii="Ink Free" w:hAnsi="Ink Free"/>
                <w:sz w:val="22"/>
                <w:szCs w:val="22"/>
              </w:rPr>
              <w:t>r Organisation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926B2F" w:rsidRPr="00397ED1" w:rsidRDefault="00627696" w:rsidP="002D09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Beginn 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9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.00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Uhr bis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926B2F" w:rsidRPr="00397ED1">
              <w:rPr>
                <w:rFonts w:ascii="Ink Free" w:hAnsi="Ink Free"/>
                <w:sz w:val="22"/>
                <w:szCs w:val="22"/>
              </w:rPr>
              <w:t>.00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PAUSE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14.00</w:t>
            </w:r>
            <w:r w:rsidR="00716241" w:rsidRPr="00397ED1">
              <w:rPr>
                <w:rFonts w:ascii="Ink Free" w:hAnsi="Ink Free"/>
                <w:sz w:val="22"/>
                <w:szCs w:val="22"/>
              </w:rPr>
              <w:t xml:space="preserve">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Ende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17.00 Uhr 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397ED1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Preis- und Programmä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 xml:space="preserve">nderungen </w:t>
            </w:r>
            <w:r w:rsidRPr="00397ED1">
              <w:rPr>
                <w:rFonts w:ascii="Ink Free" w:hAnsi="Ink Free"/>
                <w:sz w:val="22"/>
                <w:szCs w:val="22"/>
              </w:rPr>
              <w:t>vorbehalten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</w:t>
            </w:r>
          </w:p>
        </w:tc>
      </w:tr>
    </w:tbl>
    <w:p w:rsidR="00AF0019" w:rsidRPr="00397ED1" w:rsidRDefault="00AF0019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Für den Notfall</w:t>
      </w:r>
      <w:r w:rsidR="002D189E" w:rsidRPr="00397ED1">
        <w:rPr>
          <w:rFonts w:ascii="Ink Free" w:hAnsi="Ink Free"/>
          <w:sz w:val="22"/>
          <w:szCs w:val="22"/>
        </w:rPr>
        <w:t xml:space="preserve"> kontaktieren:</w:t>
      </w:r>
    </w:p>
    <w:p w:rsidR="00AF0019" w:rsidRPr="00397ED1" w:rsidRDefault="00AF0019">
      <w:pPr>
        <w:pStyle w:val="Textkrper"/>
        <w:rPr>
          <w:rFonts w:ascii="Ink Free" w:hAnsi="Ink Free"/>
          <w:sz w:val="22"/>
          <w:szCs w:val="22"/>
        </w:rPr>
      </w:pPr>
    </w:p>
    <w:p w:rsidR="00AF0019" w:rsidRPr="00397ED1" w:rsidRDefault="002D189E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Verbindliche Anmeldung / Erklärung</w:t>
      </w:r>
    </w:p>
    <w:tbl>
      <w:tblPr>
        <w:tblStyle w:val="TabelleRaster"/>
        <w:tblW w:w="9252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9252"/>
      </w:tblGrid>
      <w:tr w:rsidR="00AF0019" w:rsidRPr="00397ED1" w:rsidTr="00B63587">
        <w:trPr>
          <w:trHeight w:val="3463"/>
        </w:trPr>
        <w:tc>
          <w:tcPr>
            <w:tcW w:w="9252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 xml:space="preserve">Hiermit melde ich mich verbindlich zur oben genannten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Clinic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an. </w:t>
            </w:r>
            <w:r w:rsidR="00397ED1" w:rsidRPr="00397ED1">
              <w:rPr>
                <w:rFonts w:ascii="Ink Free" w:hAnsi="Ink Free" w:cs="Arial"/>
                <w:sz w:val="22"/>
                <w:szCs w:val="22"/>
              </w:rPr>
              <w:t xml:space="preserve">Die Kursgebühr ist bei der Anmeldung fällig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in Bar oder auf folgendes Bankkonto zu überweisen. Erst bei Geldeingang gilt der Kursplatz als fest bindend.</w:t>
            </w:r>
          </w:p>
          <w:p w:rsidR="002D189E" w:rsidRPr="00397ED1" w:rsidRDefault="002D189E">
            <w:pPr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Bei Nichtteilnahme wird die Kursgebühr nicht erstattet,- ein Ersatzteilnehmer kann gestellt werden.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Muss der Kurs von uns abgesagt werden, erhalten Sie die volle Kursgebühr umgehend zurück.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Bei Überweisung bitte an unseren Kassierer Monika Klier</w:t>
            </w:r>
          </w:p>
          <w:p w:rsidR="002D189E" w:rsidRPr="00397ED1" w:rsidRDefault="0006590F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b/>
                <w:sz w:val="22"/>
                <w:szCs w:val="22"/>
              </w:rPr>
              <w:t>DE 66 7116 0000 0007 1161 44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E272C0" w:rsidRPr="00397ED1">
              <w:rPr>
                <w:rFonts w:ascii="Ink Free" w:hAnsi="Ink Free" w:cs="Arial"/>
                <w:sz w:val="22"/>
                <w:szCs w:val="22"/>
              </w:rPr>
              <w:t>bei der VR Bank Rosenheim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Unter Verwendungszweck „Kurstermin/Name Teilnehmer/Name Pferd“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397ED1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Ich bestätige hiermit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 ich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, 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dass mein Pferd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frei von ansteckenden Krankheiten ist, sich in einem guten Allgemeinzustand befindet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 und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haftpflichtversichert ist. Ausreichender Impfschutz vorhanden ist und 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ein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Equidenpass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vorliegt.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Die Teilnahme </w:t>
            </w:r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an der Veranstaltung und die Unterbringung der Pferde geschehen auf eigene Gefahr. Während der gesamten Veranstaltung bleiben Reiter/Besitzer Tierhüter </w:t>
            </w:r>
            <w:proofErr w:type="spellStart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i.S.d</w:t>
            </w:r>
            <w:proofErr w:type="spellEnd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. §834 BGB und haften uneingeschränkt gemäß §8333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BGB. Veranstalter und Kursleiter schließen jede Haftung soweit gesetzlich zulässig aus.</w:t>
            </w: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Datum:                                                                   Unterschrift:</w:t>
            </w:r>
          </w:p>
        </w:tc>
      </w:tr>
    </w:tbl>
    <w:p w:rsidR="00AF0019" w:rsidRPr="00397ED1" w:rsidRDefault="00AF0019">
      <w:pPr>
        <w:rPr>
          <w:rFonts w:ascii="Ink Free" w:hAnsi="Ink Free"/>
          <w:sz w:val="22"/>
          <w:szCs w:val="22"/>
        </w:rPr>
      </w:pPr>
    </w:p>
    <w:p w:rsidR="00B63587" w:rsidRPr="00397ED1" w:rsidRDefault="00DE2843">
      <w:pPr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</w:pPr>
      <w:r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353FDA84" wp14:editId="6DAECF98">
            <wp:extent cx="1008000" cy="77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109_10332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10806" r="10230" b="22161"/>
                    <a:stretch/>
                  </pic:blipFill>
                  <pic:spPr bwMode="auto">
                    <a:xfrm>
                      <a:off x="0" y="0"/>
                      <a:ext cx="1008000" cy="7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7ED1">
        <w:rPr>
          <w:rFonts w:ascii="Ink Free" w:hAnsi="Ink Free"/>
          <w:sz w:val="22"/>
          <w:szCs w:val="22"/>
          <w:lang w:val="en-US"/>
        </w:rPr>
        <w:t xml:space="preserve"> </w:t>
      </w:r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IG Working Horse Group </w:t>
      </w:r>
      <w:proofErr w:type="spellStart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>Kuf</w:t>
      </w:r>
      <w:proofErr w:type="spellEnd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 since 2019</w:t>
      </w:r>
      <w:r w:rsidR="004A0F7A"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1E410C33" wp14:editId="407DB5E0">
            <wp:extent cx="2085975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hof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Der </w:t>
      </w:r>
      <w:proofErr w:type="spellStart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Blankhof</w:t>
      </w:r>
      <w:proofErr w:type="spellEnd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 „Back to the Roots</w:t>
      </w:r>
      <w:r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”</w:t>
      </w:r>
    </w:p>
    <w:p w:rsidR="00DE2843" w:rsidRPr="00E5733D" w:rsidRDefault="00DE2843">
      <w:pPr>
        <w:rPr>
          <w:rFonts w:ascii="Ink Free" w:hAnsi="Ink Free" w:cs="Arial"/>
          <w:lang w:val="en-US"/>
        </w:rPr>
      </w:pPr>
      <w:proofErr w:type="spellStart"/>
      <w:r w:rsidRPr="00E5733D">
        <w:rPr>
          <w:rFonts w:ascii="Ink Free" w:hAnsi="Ink Free" w:cs="Arial"/>
          <w:lang w:val="en-US"/>
        </w:rPr>
        <w:t>Kurf</w:t>
      </w:r>
      <w:proofErr w:type="spellEnd"/>
      <w:r w:rsidRPr="00E5733D">
        <w:rPr>
          <w:rFonts w:ascii="Ink Free" w:hAnsi="Ink Free" w:cs="Arial"/>
          <w:lang w:val="en-US"/>
        </w:rPr>
        <w:t xml:space="preserve"> 2 * 83039 Bad Endorf * 08053 40560 * 0176 275 80949*</w:t>
      </w:r>
    </w:p>
    <w:sectPr w:rsidR="00DE2843" w:rsidRPr="00E5733D" w:rsidSect="00AF0019">
      <w:headerReference w:type="default" r:id="rId12"/>
      <w:footerReference w:type="default" r:id="rId13"/>
      <w:pgSz w:w="11907" w:h="16839"/>
      <w:pgMar w:top="720" w:right="1440" w:bottom="72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2C" w:rsidRDefault="00877E2C">
      <w:r>
        <w:separator/>
      </w:r>
    </w:p>
  </w:endnote>
  <w:endnote w:type="continuationSeparator" w:id="0">
    <w:p w:rsidR="00877E2C" w:rsidRDefault="008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2C" w:rsidRDefault="00877E2C">
      <w:r>
        <w:separator/>
      </w:r>
    </w:p>
  </w:footnote>
  <w:footnote w:type="continuationSeparator" w:id="0">
    <w:p w:rsidR="00877E2C" w:rsidRDefault="0087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6"/>
    <w:rsid w:val="00044840"/>
    <w:rsid w:val="00052371"/>
    <w:rsid w:val="00061152"/>
    <w:rsid w:val="000618EE"/>
    <w:rsid w:val="0006590F"/>
    <w:rsid w:val="00071213"/>
    <w:rsid w:val="001374A3"/>
    <w:rsid w:val="001C3AD3"/>
    <w:rsid w:val="002D0913"/>
    <w:rsid w:val="002D189E"/>
    <w:rsid w:val="00303A64"/>
    <w:rsid w:val="00346156"/>
    <w:rsid w:val="00397ED1"/>
    <w:rsid w:val="003D77E5"/>
    <w:rsid w:val="004A0F7A"/>
    <w:rsid w:val="005233C3"/>
    <w:rsid w:val="00627696"/>
    <w:rsid w:val="00642CB7"/>
    <w:rsid w:val="00657C00"/>
    <w:rsid w:val="006A1084"/>
    <w:rsid w:val="006B675B"/>
    <w:rsid w:val="006E471B"/>
    <w:rsid w:val="00700492"/>
    <w:rsid w:val="00716241"/>
    <w:rsid w:val="007D4632"/>
    <w:rsid w:val="007F70F5"/>
    <w:rsid w:val="0084764B"/>
    <w:rsid w:val="00877E2C"/>
    <w:rsid w:val="008D1212"/>
    <w:rsid w:val="008F2E66"/>
    <w:rsid w:val="00924D4B"/>
    <w:rsid w:val="00926B2F"/>
    <w:rsid w:val="00973C09"/>
    <w:rsid w:val="009C575C"/>
    <w:rsid w:val="009F1A24"/>
    <w:rsid w:val="00A119B7"/>
    <w:rsid w:val="00A11E64"/>
    <w:rsid w:val="00A2698A"/>
    <w:rsid w:val="00A30B2E"/>
    <w:rsid w:val="00AE33EA"/>
    <w:rsid w:val="00AF0019"/>
    <w:rsid w:val="00B63587"/>
    <w:rsid w:val="00C13608"/>
    <w:rsid w:val="00C221EC"/>
    <w:rsid w:val="00C230BF"/>
    <w:rsid w:val="00C67DD6"/>
    <w:rsid w:val="00CB1FEA"/>
    <w:rsid w:val="00D71C27"/>
    <w:rsid w:val="00DB4EBF"/>
    <w:rsid w:val="00DE2843"/>
    <w:rsid w:val="00DE408E"/>
    <w:rsid w:val="00E10286"/>
    <w:rsid w:val="00E272C0"/>
    <w:rsid w:val="00E5733D"/>
    <w:rsid w:val="00E84DA3"/>
    <w:rsid w:val="00FA17F7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8394"/>
    </o:shapedefaults>
    <o:shapelayout v:ext="edit">
      <o:idmap v:ext="edit" data="1"/>
    </o:shapelayout>
  </w:shapeDefaults>
  <w:decimalSymbol w:val=","/>
  <w:listSeparator w:val=";"/>
  <w15:docId w15:val="{3BEB0A56-935D-44DC-BB95-04F9FDD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ind w:left="720"/>
      <w:outlineLvl w:val="0"/>
    </w:pPr>
    <w:rPr>
      <w:rFonts w:ascii="Arial" w:hAnsi="Arial" w:cs="Arial"/>
      <w:b/>
      <w:color w:val="046A82"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spacing w:before="360" w:after="120"/>
      <w:outlineLvl w:val="1"/>
    </w:pPr>
    <w:rPr>
      <w:rFonts w:ascii="Arial" w:hAnsi="Arial" w:cs="Arial"/>
      <w:b/>
      <w:color w:val="046A82"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snapToGrid w:val="0"/>
      <w:jc w:val="center"/>
      <w:outlineLvl w:val="2"/>
    </w:pPr>
    <w:rPr>
      <w:rFonts w:ascii="Century Gothic" w:hAnsi="Century Gothic"/>
      <w:kern w:val="28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snapToGrid w:val="0"/>
    </w:pPr>
    <w:rPr>
      <w:kern w:val="28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 w:cs="Arial"/>
    </w:rPr>
  </w:style>
  <w:style w:type="paragraph" w:styleId="Textkrper2">
    <w:name w:val="Body Text 2"/>
    <w:basedOn w:val="Standard"/>
    <w:pPr>
      <w:spacing w:after="240"/>
      <w:jc w:val="center"/>
    </w:pPr>
    <w:rPr>
      <w:rFonts w:ascii="Arial" w:hAnsi="Arial" w:cs="Arial"/>
      <w:b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2"/>
      <w:szCs w:val="22"/>
    </w:rPr>
  </w:style>
  <w:style w:type="paragraph" w:customStyle="1" w:styleId="CenturyGothicnach11pt">
    <w:name w:val="Century Gothic nach:  11 pt"/>
    <w:basedOn w:val="Standard"/>
    <w:pPr>
      <w:spacing w:after="240"/>
    </w:pPr>
    <w:rPr>
      <w:rFonts w:ascii="Century Gothic" w:hAnsi="Century Gothic" w:cs="Century Gothic"/>
      <w:sz w:val="22"/>
      <w:szCs w:val="22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28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7\AppData\Roaming\Microsoft\Templates\Anweisungen%20zum%20House-Sit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552DD2-8351-49F1-8FE1-9765875A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Anweisungen zum House-Sitting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</dc:creator>
  <cp:keywords/>
  <dc:description/>
  <cp:lastModifiedBy>Blank</cp:lastModifiedBy>
  <cp:revision>3</cp:revision>
  <cp:lastPrinted>2022-12-19T14:19:00Z</cp:lastPrinted>
  <dcterms:created xsi:type="dcterms:W3CDTF">2022-12-19T15:12:00Z</dcterms:created>
  <dcterms:modified xsi:type="dcterms:W3CDTF">2022-12-19T15:21:00Z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TC060904391031</vt:lpwstr>
  </property>
</Properties>
</file>