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6500"/>
      </w:tblGrid>
      <w:tr w:rsidR="00AF0019" w:rsidTr="006E471B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1431290" cy="967740"/>
                      <wp:effectExtent l="0" t="0" r="0" b="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019" w:rsidRDefault="00E10286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371600" cy="876300"/>
                                        <wp:effectExtent l="0" t="0" r="0" b="0"/>
                                        <wp:docPr id="19" name="Grafik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65pt;margin-top:0;width:112.7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ri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" filled="f" stroked="f">
                      <v:textbox>
                        <w:txbxContent>
                          <w:p w:rsidR="00AF0019" w:rsidRDefault="00E10286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71600" cy="87630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00" w:type="dxa"/>
            <w:shd w:val="clear" w:color="auto" w:fill="FFD47D"/>
            <w:vAlign w:val="center"/>
          </w:tcPr>
          <w:p w:rsidR="001C3AD3" w:rsidRDefault="00DE2843" w:rsidP="00346156">
            <w:pPr>
              <w:pStyle w:val="berschrift1"/>
              <w:outlineLvl w:val="0"/>
            </w:pPr>
            <w:r>
              <w:t xml:space="preserve">    </w:t>
            </w:r>
            <w:r w:rsidR="00E10286">
              <w:t xml:space="preserve">Anmeldung </w:t>
            </w:r>
            <w:r w:rsidR="001C3AD3">
              <w:t xml:space="preserve">Marc de </w:t>
            </w:r>
            <w:proofErr w:type="spellStart"/>
            <w:r w:rsidR="001C3AD3">
              <w:t>Broissia</w:t>
            </w:r>
            <w:proofErr w:type="spellEnd"/>
            <w:r w:rsidR="00E10286">
              <w:t xml:space="preserve"> </w:t>
            </w:r>
          </w:p>
          <w:p w:rsidR="00E10286" w:rsidRPr="00DE2843" w:rsidRDefault="00AB62C4" w:rsidP="001E14B1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>
              <w:t xml:space="preserve">    2</w:t>
            </w:r>
            <w:r w:rsidR="001E14B1">
              <w:t>6.08.2023</w:t>
            </w:r>
            <w:r w:rsidR="00E10286">
              <w:t xml:space="preserve">      </w:t>
            </w:r>
            <w:r w:rsidR="00DE2843">
              <w:t xml:space="preserve">       </w:t>
            </w:r>
            <w:r w:rsidR="00C13608">
              <w:t xml:space="preserve">    </w:t>
            </w:r>
            <w:r w:rsidR="006E471B">
              <w:rPr>
                <w:noProof/>
              </w:rPr>
              <w:drawing>
                <wp:inline distT="0" distB="0" distL="0" distR="0" wp14:anchorId="57317597" wp14:editId="1F790609">
                  <wp:extent cx="1949823" cy="73088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19_1229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602" cy="7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608">
              <w:t xml:space="preserve">         </w:t>
            </w:r>
            <w:r w:rsidR="00346156">
              <w:t xml:space="preserve">  </w:t>
            </w:r>
            <w:r w:rsidR="001C3AD3">
              <w:t xml:space="preserve">  </w:t>
            </w:r>
          </w:p>
        </w:tc>
      </w:tr>
    </w:tbl>
    <w:p w:rsidR="00AF0019" w:rsidRDefault="00E10286">
      <w:pPr>
        <w:pStyle w:val="berschrift2"/>
      </w:pPr>
      <w:r>
        <w:t xml:space="preserve">Angaben zu </w:t>
      </w:r>
      <w:r w:rsidR="00C13608">
        <w:t xml:space="preserve">Teilnehmer / </w:t>
      </w:r>
      <w: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Name / Vorname Besitzer</w:t>
            </w:r>
            <w:r w:rsidR="00AF0019">
              <w:t>:</w:t>
            </w:r>
          </w:p>
        </w:tc>
      </w:tr>
      <w:tr w:rsidR="00AF0019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AF0019">
            <w:pPr>
              <w:pStyle w:val="Textkrper"/>
            </w:pPr>
            <w:r>
              <w:t>Adresse:</w:t>
            </w:r>
          </w:p>
        </w:tc>
      </w:tr>
      <w:tr w:rsidR="00AF0019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Handy /</w:t>
            </w:r>
            <w:r w:rsidR="008F2E66">
              <w:t>Telefon</w:t>
            </w:r>
            <w:r w:rsidR="00AF0019"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Geb.-Datum</w:t>
            </w:r>
            <w:r w:rsidR="00AF0019">
              <w:t>:</w:t>
            </w:r>
          </w:p>
        </w:tc>
      </w:tr>
      <w:tr w:rsidR="00AF0019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Email</w:t>
            </w:r>
            <w:r w:rsidR="00AF0019"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Website falls vorhanden</w:t>
            </w:r>
          </w:p>
        </w:tc>
      </w:tr>
      <w:tr w:rsidR="00AF0019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Name Reiter</w:t>
            </w:r>
            <w:r w:rsidR="00AF0019"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Geb.-Datum</w:t>
            </w:r>
            <w:r w:rsidR="00AF0019">
              <w:t>:</w:t>
            </w:r>
          </w:p>
        </w:tc>
      </w:tr>
    </w:tbl>
    <w:p w:rsidR="00AF0019" w:rsidRDefault="00E10286">
      <w:pPr>
        <w:pStyle w:val="berschrift2"/>
      </w:pPr>
      <w: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Name</w:t>
            </w:r>
            <w:r w:rsidR="00AF0019">
              <w:t>:</w:t>
            </w:r>
          </w:p>
        </w:tc>
      </w:tr>
      <w:tr w:rsidR="00AF0019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 xml:space="preserve">Rasse / </w:t>
            </w:r>
            <w:proofErr w:type="spellStart"/>
            <w:r>
              <w:t>Stckm</w:t>
            </w:r>
            <w:proofErr w:type="spellEnd"/>
            <w:r>
              <w:t>.</w:t>
            </w:r>
            <w:r w:rsidR="00AF0019">
              <w:t>:</w:t>
            </w:r>
          </w:p>
        </w:tc>
      </w:tr>
      <w:tr w:rsidR="00AF0019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Besitzer</w:t>
            </w:r>
            <w:r w:rsidR="00AF0019">
              <w:t>:</w:t>
            </w:r>
          </w:p>
        </w:tc>
      </w:tr>
      <w:tr w:rsidR="00AF0019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Geb.-Datum</w:t>
            </w:r>
            <w:r w:rsidR="00AF0019"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"/>
            </w:pPr>
            <w:r>
              <w:t>Geschlecht</w:t>
            </w:r>
            <w:r w:rsidR="00AF0019">
              <w:t>:</w:t>
            </w:r>
          </w:p>
        </w:tc>
      </w:tr>
      <w:tr w:rsidR="00AF0019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E10286">
            <w:pPr>
              <w:pStyle w:val="Textkrper2"/>
            </w:pPr>
            <w:r>
              <w:t>Besonderheiten:</w:t>
            </w:r>
          </w:p>
        </w:tc>
      </w:tr>
    </w:tbl>
    <w:p w:rsidR="00AF0019" w:rsidRDefault="00E10286">
      <w:pPr>
        <w:pStyle w:val="berschrift2"/>
      </w:pPr>
      <w: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6B675B">
            <w:pPr>
              <w:pStyle w:val="Textkrper"/>
            </w:pPr>
            <w:r>
              <w:t>1 Tage</w:t>
            </w:r>
            <w:r w:rsidR="00071213">
              <w:t>s</w:t>
            </w:r>
            <w:r>
              <w:t xml:space="preserve">kurs </w:t>
            </w:r>
            <w:r w:rsidR="00AB62C4">
              <w:t xml:space="preserve">Einzelstunde </w:t>
            </w:r>
            <w:r w:rsidR="00071213">
              <w:t>60 Min.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8F2E66" w:rsidP="001E14B1">
            <w:pPr>
              <w:pStyle w:val="Textkrper"/>
            </w:pPr>
            <w:r>
              <w:t>1</w:t>
            </w:r>
            <w:r w:rsidR="001E14B1">
              <w:t>5</w:t>
            </w:r>
            <w:r>
              <w:t>0</w:t>
            </w:r>
            <w:r w:rsidR="006B675B">
              <w:t>,- €</w:t>
            </w:r>
          </w:p>
        </w:tc>
      </w:tr>
      <w:tr w:rsidR="00AF0019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Default="006B675B">
            <w:pPr>
              <w:pStyle w:val="Textkrper"/>
            </w:pPr>
            <w:r>
              <w:t>Mi</w:t>
            </w:r>
            <w:r w:rsidR="00AB62C4">
              <w:t>ttagessen incl. Getränke</w:t>
            </w:r>
            <w:r w:rsidR="001C3AD3">
              <w:t>,</w:t>
            </w:r>
            <w:r w:rsidR="00071213">
              <w:t xml:space="preserve"> </w:t>
            </w:r>
            <w:r w:rsidR="001C3AD3"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AB62C4">
            <w:pPr>
              <w:pStyle w:val="Textkrper"/>
            </w:pPr>
            <w:r>
              <w:t>25</w:t>
            </w:r>
            <w:r w:rsidR="001C3AD3">
              <w:t>,- €</w:t>
            </w:r>
          </w:p>
        </w:tc>
      </w:tr>
      <w:tr w:rsidR="00AF0019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6B675B">
            <w:pPr>
              <w:pStyle w:val="Textkrper"/>
            </w:pPr>
            <w:proofErr w:type="spellStart"/>
            <w:r>
              <w:t>Gastbox</w:t>
            </w:r>
            <w:proofErr w:type="spellEnd"/>
            <w:r>
              <w:t xml:space="preserve"> Übernachtung Vollpension</w:t>
            </w:r>
          </w:p>
          <w:p w:rsidR="002D189E" w:rsidRDefault="006B675B" w:rsidP="004A0F7A">
            <w:pPr>
              <w:pStyle w:val="Textkrper"/>
            </w:pPr>
            <w:proofErr w:type="spellStart"/>
            <w:r>
              <w:t>Tagesbox</w:t>
            </w:r>
            <w:proofErr w:type="spellEnd"/>
            <w:r>
              <w:t xml:space="preserve"> Vollpension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6B675B">
            <w:pPr>
              <w:pStyle w:val="Textkrper"/>
            </w:pPr>
            <w:r>
              <w:t>25,- €</w:t>
            </w:r>
          </w:p>
          <w:p w:rsidR="004A0F7A" w:rsidRDefault="006B675B" w:rsidP="004A0F7A">
            <w:pPr>
              <w:pStyle w:val="Textkrper"/>
            </w:pPr>
            <w:r>
              <w:t>15,- €</w:t>
            </w:r>
          </w:p>
        </w:tc>
      </w:tr>
      <w:tr w:rsidR="00071213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Default="00071213">
            <w:pPr>
              <w:pStyle w:val="Textkrper"/>
            </w:pPr>
            <w:r>
              <w:t>Übernachtung EZ</w:t>
            </w:r>
          </w:p>
          <w:p w:rsidR="00071213" w:rsidRDefault="00071213">
            <w:pPr>
              <w:pStyle w:val="Textkrper"/>
            </w:pPr>
            <w:r>
              <w:t>Übernachtung DZ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Default="008F2E66">
            <w:pPr>
              <w:pStyle w:val="Textkrper"/>
            </w:pPr>
            <w:r>
              <w:t>4</w:t>
            </w:r>
            <w:r w:rsidR="00071213">
              <w:t>5,- €</w:t>
            </w:r>
          </w:p>
          <w:p w:rsidR="00071213" w:rsidRDefault="001E14B1">
            <w:pPr>
              <w:pStyle w:val="Textkrper"/>
            </w:pPr>
            <w:r>
              <w:t>80</w:t>
            </w:r>
            <w:bookmarkStart w:id="0" w:name="_GoBack"/>
            <w:bookmarkEnd w:id="0"/>
            <w:r w:rsidR="00071213">
              <w:t>,- €</w:t>
            </w:r>
          </w:p>
        </w:tc>
      </w:tr>
    </w:tbl>
    <w:p w:rsidR="00AF0019" w:rsidRDefault="00627696">
      <w:pPr>
        <w:pStyle w:val="berschrift2"/>
      </w:pPr>
      <w:proofErr w:type="spellStart"/>
      <w:r>
        <w:lastRenderedPageBreak/>
        <w:t>Clinic</w:t>
      </w:r>
      <w:proofErr w:type="spellEnd"/>
      <w: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Default="00627696">
            <w:pPr>
              <w:pStyle w:val="Textkrper"/>
            </w:pPr>
            <w:r>
              <w:t>Nach verbindlicher Anmeldung gründen wir eine WhatsApp Gruppe zum Ablauf</w:t>
            </w:r>
          </w:p>
        </w:tc>
      </w:tr>
      <w:tr w:rsidR="00AF0019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627696" w:rsidP="006E471B">
            <w:pPr>
              <w:pStyle w:val="Textkrper"/>
            </w:pPr>
            <w:r>
              <w:t xml:space="preserve">Beginn </w:t>
            </w:r>
            <w:r w:rsidR="006E471B">
              <w:t>9.00</w:t>
            </w:r>
            <w:r>
              <w:t xml:space="preserve"> Uhr bis 12 Uhr, 12</w:t>
            </w:r>
            <w:r w:rsidR="00C13608">
              <w:t xml:space="preserve"> – 1</w:t>
            </w:r>
            <w:r w:rsidR="006E471B">
              <w:t>4</w:t>
            </w:r>
            <w:r w:rsidR="00C13608">
              <w:t xml:space="preserve"> U</w:t>
            </w:r>
            <w:r>
              <w:t>hr Pause, 1</w:t>
            </w:r>
            <w:r w:rsidR="006E471B">
              <w:t>4</w:t>
            </w:r>
            <w:r>
              <w:t xml:space="preserve"> Uhr bis 1</w:t>
            </w:r>
            <w:r w:rsidR="006E471B">
              <w:t>7</w:t>
            </w:r>
            <w:r>
              <w:t xml:space="preserve"> Uhr</w:t>
            </w:r>
          </w:p>
        </w:tc>
      </w:tr>
      <w:tr w:rsidR="00AF0019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Default="006E471B">
            <w:pPr>
              <w:pStyle w:val="Textkrper"/>
            </w:pPr>
            <w:r>
              <w:t>Änderungen möglich und behalten wir uns vor.</w:t>
            </w:r>
          </w:p>
        </w:tc>
      </w:tr>
    </w:tbl>
    <w:p w:rsidR="00AF0019" w:rsidRDefault="00AF0019">
      <w:pPr>
        <w:pStyle w:val="berschrift2"/>
      </w:pPr>
      <w:r>
        <w:t>Für den Notfall</w:t>
      </w:r>
      <w:r w:rsidR="002D189E">
        <w:t xml:space="preserve"> kontaktieren:</w:t>
      </w:r>
    </w:p>
    <w:p w:rsidR="00AF0019" w:rsidRDefault="00AF0019">
      <w:pPr>
        <w:pStyle w:val="Textkrper"/>
      </w:pPr>
    </w:p>
    <w:p w:rsidR="00AF0019" w:rsidRDefault="002D189E">
      <w:pPr>
        <w:pStyle w:val="berschrift2"/>
      </w:pPr>
      <w:r>
        <w:t>Verbindliche Anmeldung / Erklärung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>
        <w:trPr>
          <w:trHeight w:val="4490"/>
        </w:trPr>
        <w:tc>
          <w:tcPr>
            <w:tcW w:w="886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DE2843" w:rsidRDefault="002D189E">
            <w:pPr>
              <w:rPr>
                <w:rFonts w:ascii="Arial" w:hAnsi="Arial" w:cs="Arial"/>
              </w:rPr>
            </w:pPr>
            <w:r w:rsidRPr="00DE2843">
              <w:rPr>
                <w:rFonts w:ascii="Arial" w:hAnsi="Arial" w:cs="Arial"/>
              </w:rPr>
              <w:t xml:space="preserve">Hiermit melde ich mich verbindlich zur oben genannten </w:t>
            </w:r>
            <w:proofErr w:type="spellStart"/>
            <w:r w:rsidRPr="00DE2843">
              <w:rPr>
                <w:rFonts w:ascii="Arial" w:hAnsi="Arial" w:cs="Arial"/>
              </w:rPr>
              <w:t>Clinic</w:t>
            </w:r>
            <w:proofErr w:type="spellEnd"/>
            <w:r w:rsidRPr="00DE2843">
              <w:rPr>
                <w:rFonts w:ascii="Arial" w:hAnsi="Arial" w:cs="Arial"/>
              </w:rPr>
              <w:t xml:space="preserve"> an. Die gesamte Kursgebühr ist umgehend in Bar oder auf folgendes Bankkonto zu überweisen. Erst bei Geldeingang gilt der Kursplatz als fest bindend.</w:t>
            </w:r>
          </w:p>
          <w:p w:rsidR="002D189E" w:rsidRPr="00DE2843" w:rsidRDefault="002D189E">
            <w:pPr>
              <w:rPr>
                <w:rFonts w:ascii="Arial" w:hAnsi="Arial" w:cs="Arial"/>
                <w:color w:val="31849B" w:themeColor="accent5" w:themeShade="BF"/>
              </w:rPr>
            </w:pPr>
            <w:r w:rsidRPr="00DE2843">
              <w:rPr>
                <w:rFonts w:ascii="Arial" w:hAnsi="Arial" w:cs="Arial"/>
                <w:color w:val="31849B" w:themeColor="accent5" w:themeShade="BF"/>
              </w:rPr>
              <w:t>Bei Nichtteilnahme wird die Kursgebühr nicht erstattet,- ein Ersatzteilnehmer kann gestellt werden.</w:t>
            </w:r>
          </w:p>
          <w:p w:rsidR="002D189E" w:rsidRPr="00DE2843" w:rsidRDefault="002D189E">
            <w:pPr>
              <w:rPr>
                <w:rFonts w:ascii="Arial" w:hAnsi="Arial" w:cs="Arial"/>
              </w:rPr>
            </w:pPr>
          </w:p>
          <w:p w:rsidR="002D189E" w:rsidRPr="00DE2843" w:rsidRDefault="002D189E">
            <w:pPr>
              <w:rPr>
                <w:rFonts w:ascii="Arial" w:hAnsi="Arial" w:cs="Arial"/>
              </w:rPr>
            </w:pPr>
            <w:r w:rsidRPr="00DE2843">
              <w:rPr>
                <w:rFonts w:ascii="Arial" w:hAnsi="Arial" w:cs="Arial"/>
              </w:rPr>
              <w:t>Bei Überweisung bitte an unseren Kassierer Monika Klier</w:t>
            </w:r>
          </w:p>
          <w:p w:rsidR="002D189E" w:rsidRPr="00DE2843" w:rsidRDefault="0057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 66 7116 0000 0007 1161 44</w:t>
            </w:r>
            <w:r>
              <w:rPr>
                <w:rFonts w:ascii="Arial" w:hAnsi="Arial" w:cs="Arial"/>
              </w:rPr>
              <w:t xml:space="preserve"> </w:t>
            </w:r>
            <w:r w:rsidR="00E272C0">
              <w:rPr>
                <w:rFonts w:ascii="Arial" w:hAnsi="Arial" w:cs="Arial"/>
              </w:rPr>
              <w:t>bei der VR Bank Rosenheim</w:t>
            </w:r>
          </w:p>
          <w:p w:rsidR="002D189E" w:rsidRPr="00DE2843" w:rsidRDefault="002D189E">
            <w:pPr>
              <w:rPr>
                <w:rFonts w:ascii="Arial" w:hAnsi="Arial" w:cs="Arial"/>
              </w:rPr>
            </w:pPr>
            <w:r w:rsidRPr="00DE2843">
              <w:rPr>
                <w:rFonts w:ascii="Arial" w:hAnsi="Arial" w:cs="Arial"/>
              </w:rPr>
              <w:t>Unter Verwendungszweck „Kurstermin/Name Teilnehmer/Name Pferd“</w:t>
            </w:r>
          </w:p>
          <w:p w:rsidR="002D189E" w:rsidRPr="00DE2843" w:rsidRDefault="002D189E">
            <w:pPr>
              <w:rPr>
                <w:rFonts w:ascii="Arial" w:hAnsi="Arial" w:cs="Arial"/>
              </w:rPr>
            </w:pPr>
          </w:p>
          <w:p w:rsidR="002D189E" w:rsidRPr="00DE2843" w:rsidRDefault="002D189E">
            <w:pPr>
              <w:rPr>
                <w:rFonts w:ascii="Arial" w:hAnsi="Arial" w:cs="Arial"/>
              </w:rPr>
            </w:pPr>
            <w:r w:rsidRPr="00DE2843">
              <w:rPr>
                <w:rFonts w:ascii="Arial" w:hAnsi="Arial" w:cs="Arial"/>
              </w:rPr>
              <w:t>Ich versichere, dass mein Pferd Influenza geimpft ist(Stichproben möglich) und eine Pferdehaftpflichtversicherung besteht, sowie eine private Haftpflichtversicherung.</w:t>
            </w:r>
          </w:p>
          <w:p w:rsidR="002D189E" w:rsidRPr="00DE2843" w:rsidRDefault="002D189E">
            <w:pPr>
              <w:rPr>
                <w:rFonts w:ascii="Arial" w:hAnsi="Arial" w:cs="Arial"/>
              </w:rPr>
            </w:pPr>
          </w:p>
          <w:p w:rsidR="002D189E" w:rsidRPr="00DE2843" w:rsidRDefault="002D189E">
            <w:pPr>
              <w:rPr>
                <w:rFonts w:ascii="Arial" w:hAnsi="Arial" w:cs="Arial"/>
                <w:color w:val="31849B" w:themeColor="accent5" w:themeShade="BF"/>
              </w:rPr>
            </w:pPr>
            <w:r w:rsidRPr="00DE2843">
              <w:rPr>
                <w:rFonts w:ascii="Arial" w:hAnsi="Arial" w:cs="Arial"/>
                <w:color w:val="31849B" w:themeColor="accent5" w:themeShade="BF"/>
              </w:rPr>
              <w:t xml:space="preserve">Die Teilnahme an der </w:t>
            </w:r>
            <w:proofErr w:type="spellStart"/>
            <w:r w:rsidRPr="00DE2843">
              <w:rPr>
                <w:rFonts w:ascii="Arial" w:hAnsi="Arial" w:cs="Arial"/>
                <w:color w:val="31849B" w:themeColor="accent5" w:themeShade="BF"/>
              </w:rPr>
              <w:t>Clinic</w:t>
            </w:r>
            <w:proofErr w:type="spellEnd"/>
            <w:r w:rsidRPr="00DE2843">
              <w:rPr>
                <w:rFonts w:ascii="Arial" w:hAnsi="Arial" w:cs="Arial"/>
                <w:color w:val="31849B" w:themeColor="accent5" w:themeShade="BF"/>
              </w:rPr>
              <w:t xml:space="preserve"> erfolgt auf eigenes Risiko, der Veranstalter übernimmt keine Haftung jeglicher Art.</w:t>
            </w:r>
          </w:p>
          <w:p w:rsidR="002D189E" w:rsidRPr="00DE2843" w:rsidRDefault="002D189E">
            <w:pPr>
              <w:rPr>
                <w:rFonts w:ascii="Arial" w:hAnsi="Arial" w:cs="Arial"/>
              </w:rPr>
            </w:pPr>
          </w:p>
          <w:p w:rsidR="002D189E" w:rsidRDefault="002D189E"/>
          <w:p w:rsidR="002D189E" w:rsidRDefault="002D189E"/>
          <w:p w:rsidR="002D189E" w:rsidRDefault="002D189E"/>
          <w:p w:rsidR="002D189E" w:rsidRDefault="002D189E">
            <w:r w:rsidRPr="00E272C0">
              <w:rPr>
                <w:rFonts w:ascii="Arial" w:hAnsi="Arial" w:cs="Arial"/>
              </w:rPr>
              <w:t xml:space="preserve">Datum:                                                                   </w:t>
            </w:r>
            <w:r w:rsidRPr="00C230BF">
              <w:rPr>
                <w:rFonts w:ascii="Arial" w:hAnsi="Arial" w:cs="Arial"/>
              </w:rPr>
              <w:t>Unterschrift:</w:t>
            </w:r>
          </w:p>
        </w:tc>
      </w:tr>
    </w:tbl>
    <w:p w:rsidR="00AF0019" w:rsidRDefault="00AF0019"/>
    <w:p w:rsidR="004A0F7A" w:rsidRPr="00C230BF" w:rsidRDefault="00DE2843">
      <w:pPr>
        <w:rPr>
          <w:rFonts w:ascii="Baskerville Old Face" w:hAnsi="Baskerville Old Face"/>
          <w:lang w:val="en-US"/>
        </w:rPr>
      </w:pPr>
      <w:r>
        <w:rPr>
          <w:noProof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2843">
        <w:rPr>
          <w:lang w:val="en-US"/>
        </w:rPr>
        <w:t xml:space="preserve"> </w:t>
      </w:r>
      <w:r w:rsidRPr="00C230BF">
        <w:rPr>
          <w:rFonts w:ascii="Baskerville Old Face" w:hAnsi="Baskerville Old Face"/>
          <w:color w:val="1F497D" w:themeColor="text2"/>
          <w:lang w:val="en-US"/>
        </w:rPr>
        <w:t xml:space="preserve">IG Working Horse Group </w:t>
      </w:r>
      <w:proofErr w:type="spellStart"/>
      <w:r w:rsidRPr="00C230BF">
        <w:rPr>
          <w:rFonts w:ascii="Baskerville Old Face" w:hAnsi="Baskerville Old Face"/>
          <w:color w:val="1F497D" w:themeColor="text2"/>
          <w:lang w:val="en-US"/>
        </w:rPr>
        <w:t>Kuf</w:t>
      </w:r>
      <w:proofErr w:type="spellEnd"/>
      <w:r w:rsidRPr="00C230BF">
        <w:rPr>
          <w:rFonts w:ascii="Baskerville Old Face" w:hAnsi="Baskerville Old Face"/>
          <w:color w:val="1F497D" w:themeColor="text2"/>
          <w:lang w:val="en-US"/>
        </w:rPr>
        <w:t xml:space="preserve"> since 2019</w:t>
      </w:r>
    </w:p>
    <w:p w:rsidR="00DE2843" w:rsidRPr="00DE2843" w:rsidRDefault="00DE2843">
      <w:pPr>
        <w:rPr>
          <w:lang w:val="en-US"/>
        </w:rPr>
      </w:pPr>
    </w:p>
    <w:p w:rsidR="004A0F7A" w:rsidRPr="00C230BF" w:rsidRDefault="004A0F7A">
      <w:pPr>
        <w:rPr>
          <w:rFonts w:ascii="Arial" w:hAnsi="Arial" w:cs="Arial"/>
          <w:color w:val="76923C" w:themeColor="accent3" w:themeShade="BF"/>
          <w:lang w:val="en-US"/>
        </w:rPr>
      </w:pPr>
      <w:r>
        <w:rPr>
          <w:noProof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>
        <w:rPr>
          <w:rFonts w:ascii="Arial" w:hAnsi="Arial" w:cs="Arial"/>
          <w:color w:val="76923C" w:themeColor="accent3" w:themeShade="BF"/>
          <w:lang w:val="en-US"/>
        </w:rPr>
        <w:t>Der Blankhof „Back to the Roots</w:t>
      </w:r>
      <w:r w:rsidR="00DE2843" w:rsidRPr="00C230BF">
        <w:rPr>
          <w:rFonts w:ascii="Arial" w:hAnsi="Arial" w:cs="Arial"/>
          <w:color w:val="76923C" w:themeColor="accent3" w:themeShade="BF"/>
          <w:lang w:val="en-US"/>
        </w:rPr>
        <w:t>”</w:t>
      </w:r>
    </w:p>
    <w:p w:rsidR="00DE2843" w:rsidRDefault="00DE2843">
      <w:pPr>
        <w:rPr>
          <w:lang w:val="en-US"/>
        </w:rPr>
      </w:pPr>
    </w:p>
    <w:p w:rsidR="00DE2843" w:rsidRPr="00C230BF" w:rsidRDefault="00DE2843">
      <w:pPr>
        <w:rPr>
          <w:rFonts w:ascii="Arial" w:hAnsi="Arial" w:cs="Arial"/>
          <w:lang w:val="en-US"/>
        </w:rPr>
      </w:pPr>
      <w:proofErr w:type="spellStart"/>
      <w:r w:rsidRPr="00C230BF">
        <w:rPr>
          <w:rFonts w:ascii="Arial" w:hAnsi="Arial" w:cs="Arial"/>
          <w:lang w:val="en-US"/>
        </w:rPr>
        <w:t>Kurf</w:t>
      </w:r>
      <w:proofErr w:type="spellEnd"/>
      <w:r w:rsidRPr="00C230BF">
        <w:rPr>
          <w:rFonts w:ascii="Arial" w:hAnsi="Arial" w:cs="Arial"/>
          <w:lang w:val="en-US"/>
        </w:rPr>
        <w:t xml:space="preserve"> 2 * 83039 Bad Endorf * 08053 40560 * 0176 275 80949*</w:t>
      </w:r>
    </w:p>
    <w:p w:rsidR="00DE2843" w:rsidRPr="00C230BF" w:rsidRDefault="00836363">
      <w:pPr>
        <w:rPr>
          <w:rFonts w:ascii="Arial" w:hAnsi="Arial" w:cs="Arial"/>
          <w:lang w:val="en-US"/>
        </w:rPr>
      </w:pPr>
      <w:hyperlink r:id="rId12" w:history="1">
        <w:r w:rsidR="00DE2843" w:rsidRPr="00C230BF">
          <w:rPr>
            <w:rStyle w:val="Hyperlink"/>
            <w:rFonts w:ascii="Arial" w:hAnsi="Arial" w:cs="Arial"/>
            <w:lang w:val="en-US"/>
          </w:rPr>
          <w:t>Ferienhof-blank@t-online.de</w:t>
        </w:r>
      </w:hyperlink>
    </w:p>
    <w:p w:rsidR="00DE2843" w:rsidRPr="00C230BF" w:rsidRDefault="00836363">
      <w:pPr>
        <w:rPr>
          <w:rFonts w:ascii="Arial" w:hAnsi="Arial" w:cs="Arial"/>
          <w:lang w:val="en-US"/>
        </w:rPr>
      </w:pPr>
      <w:hyperlink r:id="rId13" w:history="1">
        <w:r w:rsidR="00C230BF" w:rsidRPr="00A15333">
          <w:rPr>
            <w:rStyle w:val="Hyperlink"/>
            <w:rFonts w:ascii="Arial" w:hAnsi="Arial" w:cs="Arial"/>
            <w:lang w:val="en-US"/>
          </w:rPr>
          <w:t>www.blankhof-backtotheroots.de</w:t>
        </w:r>
      </w:hyperlink>
      <w:r w:rsidR="00576344">
        <w:rPr>
          <w:rFonts w:ascii="Arial" w:hAnsi="Arial" w:cs="Arial"/>
          <w:lang w:val="en-US"/>
        </w:rPr>
        <w:t xml:space="preserve"> </w:t>
      </w:r>
    </w:p>
    <w:sectPr w:rsidR="00DE2843" w:rsidRPr="00C230BF" w:rsidSect="00AF0019">
      <w:headerReference w:type="default" r:id="rId14"/>
      <w:footerReference w:type="default" r:id="rId15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63" w:rsidRDefault="00836363">
      <w:r>
        <w:separator/>
      </w:r>
    </w:p>
  </w:endnote>
  <w:endnote w:type="continuationSeparator" w:id="0">
    <w:p w:rsidR="00836363" w:rsidRDefault="0083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63" w:rsidRDefault="00836363">
      <w:r>
        <w:separator/>
      </w:r>
    </w:p>
  </w:footnote>
  <w:footnote w:type="continuationSeparator" w:id="0">
    <w:p w:rsidR="00836363" w:rsidRDefault="0083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19" w:rsidRDefault="00AF0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61152"/>
    <w:rsid w:val="00071213"/>
    <w:rsid w:val="001C3AD3"/>
    <w:rsid w:val="001E14B1"/>
    <w:rsid w:val="002D189E"/>
    <w:rsid w:val="00346156"/>
    <w:rsid w:val="003D77E5"/>
    <w:rsid w:val="004A0F7A"/>
    <w:rsid w:val="005233C3"/>
    <w:rsid w:val="00576344"/>
    <w:rsid w:val="00627696"/>
    <w:rsid w:val="006A3261"/>
    <w:rsid w:val="006B675B"/>
    <w:rsid w:val="006E471B"/>
    <w:rsid w:val="00700492"/>
    <w:rsid w:val="007B7A3E"/>
    <w:rsid w:val="007D4632"/>
    <w:rsid w:val="00836363"/>
    <w:rsid w:val="008F2E66"/>
    <w:rsid w:val="00973C09"/>
    <w:rsid w:val="00A119B7"/>
    <w:rsid w:val="00A2698A"/>
    <w:rsid w:val="00A30B2E"/>
    <w:rsid w:val="00AB62C4"/>
    <w:rsid w:val="00AF0019"/>
    <w:rsid w:val="00C13608"/>
    <w:rsid w:val="00C221EC"/>
    <w:rsid w:val="00C230BF"/>
    <w:rsid w:val="00D01091"/>
    <w:rsid w:val="00DE2843"/>
    <w:rsid w:val="00DE408E"/>
    <w:rsid w:val="00E10286"/>
    <w:rsid w:val="00E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blankhof-backtotheroot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rienhof-blank@t-online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Blank</cp:lastModifiedBy>
  <cp:revision>7</cp:revision>
  <cp:lastPrinted>2020-12-12T13:01:00Z</cp:lastPrinted>
  <dcterms:created xsi:type="dcterms:W3CDTF">2020-12-12T13:03:00Z</dcterms:created>
  <dcterms:modified xsi:type="dcterms:W3CDTF">2023-03-24T11:31:00Z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