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47D"/>
        <w:tblLayout w:type="fixed"/>
        <w:tblLook w:val="01E0" w:firstRow="1" w:lastRow="1" w:firstColumn="1" w:lastColumn="1" w:noHBand="0" w:noVBand="0"/>
      </w:tblPr>
      <w:tblGrid>
        <w:gridCol w:w="1155"/>
        <w:gridCol w:w="7350"/>
      </w:tblGrid>
      <w:tr w:rsidR="00AF0019" w:rsidTr="00B63587">
        <w:trPr>
          <w:trHeight w:val="1713"/>
        </w:trPr>
        <w:tc>
          <w:tcPr>
            <w:tcW w:w="1155" w:type="dxa"/>
            <w:shd w:val="clear" w:color="auto" w:fill="FFD47D"/>
          </w:tcPr>
          <w:p w:rsidR="00AF0019" w:rsidRDefault="00DE2843">
            <w:pPr>
              <w:pStyle w:val="berschrift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1095375" cy="967740"/>
                      <wp:effectExtent l="0" t="0" r="0" b="3810"/>
                      <wp:wrapNone/>
                      <wp:docPr id="6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967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4F51" w:rsidRDefault="00CB4F51"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0" cy="800100"/>
                                        <wp:effectExtent l="0" t="0" r="0" b="0"/>
                                        <wp:docPr id="9" name="Grafik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blanhof-logo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50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left:0;text-align:left;margin-left:-4.8pt;margin-top:-.3pt;width:86.25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" filled="f" stroked="f">
                      <v:textbox>
                        <w:txbxContent>
                          <w:p w:rsidR="00CB4F51" w:rsidRDefault="00CB4F51"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0" cy="8001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anhof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0" w:type="dxa"/>
            <w:shd w:val="clear" w:color="auto" w:fill="FFD47D"/>
            <w:vAlign w:val="center"/>
          </w:tcPr>
          <w:p w:rsidR="00404204" w:rsidRDefault="00B63587" w:rsidP="00346156">
            <w:pPr>
              <w:pStyle w:val="berschrift1"/>
              <w:outlineLvl w:val="0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 xml:space="preserve"> Anmeldung</w:t>
            </w:r>
            <w:r w:rsidR="00FC179D">
              <w:rPr>
                <w:rFonts w:ascii="Ink Free" w:hAnsi="Ink Free"/>
              </w:rPr>
              <w:t xml:space="preserve"> </w:t>
            </w:r>
            <w:r w:rsidR="00CB4F51">
              <w:rPr>
                <w:rFonts w:ascii="Ink Free" w:hAnsi="Ink Free"/>
              </w:rPr>
              <w:t>Barbara Wagner</w:t>
            </w:r>
            <w:r w:rsidRPr="00397ED1">
              <w:rPr>
                <w:rFonts w:ascii="Ink Free" w:hAnsi="Ink Free"/>
              </w:rPr>
              <w:t xml:space="preserve"> </w:t>
            </w:r>
            <w:r w:rsidR="00FC179D">
              <w:rPr>
                <w:rFonts w:ascii="Ink Free" w:hAnsi="Ink Free"/>
              </w:rPr>
              <w:t xml:space="preserve">Workshop </w:t>
            </w:r>
          </w:p>
          <w:p w:rsidR="001C3AD3" w:rsidRDefault="00404204" w:rsidP="00346156">
            <w:pPr>
              <w:pStyle w:val="berschrift1"/>
              <w:outlineLvl w:val="0"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 </w:t>
            </w:r>
            <w:proofErr w:type="spellStart"/>
            <w:r>
              <w:rPr>
                <w:rFonts w:ascii="Ink Free" w:hAnsi="Ink Free"/>
              </w:rPr>
              <w:t>Foundation</w:t>
            </w:r>
            <w:proofErr w:type="spellEnd"/>
            <w:r>
              <w:rPr>
                <w:rFonts w:ascii="Ink Free" w:hAnsi="Ink Free"/>
              </w:rPr>
              <w:t xml:space="preserve"> </w:t>
            </w:r>
            <w:proofErr w:type="spellStart"/>
            <w:r>
              <w:rPr>
                <w:rFonts w:ascii="Ink Free" w:hAnsi="Ink Free"/>
              </w:rPr>
              <w:t>Horsemanship</w:t>
            </w:r>
            <w:proofErr w:type="spellEnd"/>
            <w:r>
              <w:rPr>
                <w:rFonts w:ascii="Ink Free" w:hAnsi="Ink Free"/>
              </w:rPr>
              <w:t xml:space="preserve"> Cowboy        </w:t>
            </w:r>
            <w:proofErr w:type="spellStart"/>
            <w:r>
              <w:rPr>
                <w:rFonts w:ascii="Ink Free" w:hAnsi="Ink Free"/>
              </w:rPr>
              <w:t>Dressage</w:t>
            </w:r>
            <w:proofErr w:type="spellEnd"/>
            <w:r w:rsidR="00CB4F51">
              <w:rPr>
                <w:rFonts w:ascii="Ink Free" w:hAnsi="Ink Free"/>
              </w:rPr>
              <w:t xml:space="preserve"> </w:t>
            </w:r>
          </w:p>
          <w:p w:rsidR="00CB4F51" w:rsidRPr="00CB4F51" w:rsidRDefault="00CB4F51" w:rsidP="00CB4F51">
            <w:r>
              <w:t xml:space="preserve">                      </w:t>
            </w:r>
          </w:p>
          <w:p w:rsidR="00E10286" w:rsidRPr="00DE2843" w:rsidRDefault="00404204" w:rsidP="00C56861">
            <w:pPr>
              <w:pStyle w:val="berschrift1"/>
              <w:outlineLvl w:val="0"/>
              <w:rPr>
                <w:rFonts w:ascii="Arial Black" w:hAnsi="Arial Black"/>
                <w:color w:val="31849B" w:themeColor="accent5" w:themeShade="BF"/>
              </w:rPr>
            </w:pPr>
            <w:r>
              <w:rPr>
                <w:rFonts w:ascii="Ink Free" w:hAnsi="Ink Free"/>
              </w:rPr>
              <w:t>16.06.-18.06.</w:t>
            </w:r>
            <w:r w:rsidR="007F70F5" w:rsidRPr="00397ED1">
              <w:rPr>
                <w:rFonts w:ascii="Ink Free" w:hAnsi="Ink Free"/>
              </w:rPr>
              <w:t>2</w:t>
            </w:r>
            <w:r w:rsidR="00DB4EBF" w:rsidRPr="00397ED1">
              <w:rPr>
                <w:rFonts w:ascii="Ink Free" w:hAnsi="Ink Free"/>
              </w:rPr>
              <w:t>023</w:t>
            </w:r>
            <w:r w:rsidR="00E10286">
              <w:t xml:space="preserve">    </w:t>
            </w:r>
            <w:r w:rsidR="00DE2843">
              <w:t xml:space="preserve">       </w:t>
            </w:r>
            <w:r w:rsidR="00C13608">
              <w:t xml:space="preserve">             </w:t>
            </w:r>
            <w:r w:rsidR="00346156">
              <w:t xml:space="preserve">  </w:t>
            </w:r>
            <w:r w:rsidR="001C3AD3">
              <w:t xml:space="preserve">  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</w:rPr>
      </w:pPr>
      <w:r w:rsidRPr="00397ED1">
        <w:rPr>
          <w:rFonts w:ascii="Ink Free" w:hAnsi="Ink Free"/>
        </w:rPr>
        <w:t xml:space="preserve">Angaben zu </w:t>
      </w:r>
      <w:r w:rsidR="00C13608" w:rsidRPr="00397ED1">
        <w:rPr>
          <w:rFonts w:ascii="Ink Free" w:hAnsi="Ink Free"/>
        </w:rPr>
        <w:t xml:space="preserve">Teilnehmer / </w:t>
      </w:r>
      <w:r w:rsidRPr="00397ED1">
        <w:rPr>
          <w:rFonts w:ascii="Ink Free" w:hAnsi="Ink Free"/>
        </w:rPr>
        <w:t>Reiter / Pferdebesitzer</w:t>
      </w:r>
    </w:p>
    <w:tbl>
      <w:tblPr>
        <w:tblStyle w:val="TabelleRaster"/>
        <w:tblW w:w="8897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508"/>
        <w:gridCol w:w="3389"/>
      </w:tblGrid>
      <w:tr w:rsidR="00AF0019" w:rsidRPr="00397ED1" w:rsidTr="00627696"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 / Vorname Besitzer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AF0019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Adresse: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Handy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Email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Website falls vorhanden</w:t>
            </w:r>
          </w:p>
        </w:tc>
      </w:tr>
      <w:tr w:rsidR="00AF0019" w:rsidRPr="00397ED1" w:rsidTr="00627696">
        <w:tc>
          <w:tcPr>
            <w:tcW w:w="55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 Reiter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Angaben zum Pferd</w:t>
      </w:r>
    </w:p>
    <w:tbl>
      <w:tblPr>
        <w:tblStyle w:val="TabelleRaster"/>
        <w:tblW w:w="8897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70"/>
        <w:gridCol w:w="4327"/>
      </w:tblGrid>
      <w:tr w:rsidR="00AF0019" w:rsidRPr="00397ED1" w:rsidTr="00627696">
        <w:trPr>
          <w:trHeight w:val="528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Name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  <w:r w:rsidR="00404204">
              <w:rPr>
                <w:rFonts w:ascii="Ink Free" w:hAnsi="Ink Free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AF0019" w:rsidRPr="00397ED1" w:rsidTr="00627696">
        <w:trPr>
          <w:trHeight w:val="1091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Rasse / </w:t>
            </w: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Stckm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>.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528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Besitzer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528"/>
        </w:trPr>
        <w:tc>
          <w:tcPr>
            <w:tcW w:w="457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Geb.-Datum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  <w:tc>
          <w:tcPr>
            <w:tcW w:w="432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Geschlecht</w:t>
            </w:r>
            <w:r w:rsidR="00AF0019" w:rsidRPr="00397ED1">
              <w:rPr>
                <w:rFonts w:ascii="Ink Free" w:hAnsi="Ink Free"/>
                <w:sz w:val="22"/>
                <w:szCs w:val="22"/>
              </w:rPr>
              <w:t>:</w:t>
            </w:r>
          </w:p>
        </w:tc>
      </w:tr>
      <w:tr w:rsidR="00AF0019" w:rsidRPr="00397ED1" w:rsidTr="00627696">
        <w:trPr>
          <w:trHeight w:val="1315"/>
        </w:trPr>
        <w:tc>
          <w:tcPr>
            <w:tcW w:w="8897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E10286">
            <w:pPr>
              <w:pStyle w:val="Textkrper2"/>
              <w:rPr>
                <w:rFonts w:ascii="Ink Free" w:hAnsi="Ink Free"/>
              </w:rPr>
            </w:pPr>
            <w:r w:rsidRPr="00397ED1">
              <w:rPr>
                <w:rFonts w:ascii="Ink Free" w:hAnsi="Ink Free"/>
              </w:rPr>
              <w:t>Besonderheiten</w:t>
            </w:r>
            <w:r w:rsidR="00B63587" w:rsidRPr="00397ED1">
              <w:rPr>
                <w:rFonts w:ascii="Ink Free" w:hAnsi="Ink Free"/>
              </w:rPr>
              <w:t xml:space="preserve"> z.B. Vegetarier, Vegan </w:t>
            </w:r>
            <w:r w:rsidRPr="00397ED1">
              <w:rPr>
                <w:rFonts w:ascii="Ink Free" w:hAnsi="Ink Free"/>
              </w:rPr>
              <w:t>:</w:t>
            </w:r>
          </w:p>
        </w:tc>
      </w:tr>
    </w:tbl>
    <w:p w:rsidR="00AF0019" w:rsidRPr="00397ED1" w:rsidRDefault="00E10286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Gebühren</w:t>
      </w:r>
    </w:p>
    <w:tbl>
      <w:tblPr>
        <w:tblStyle w:val="TabelleRaster"/>
        <w:tblW w:w="883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4590"/>
      </w:tblGrid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2D0913" w:rsidP="00404204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2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9F1A24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FC179D">
              <w:rPr>
                <w:rFonts w:ascii="Ink Free" w:hAnsi="Ink Free"/>
                <w:sz w:val="22"/>
                <w:szCs w:val="22"/>
              </w:rPr>
              <w:t>Tageskurs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FC179D">
              <w:rPr>
                <w:rFonts w:ascii="Ink Free" w:hAnsi="Ink Free"/>
                <w:sz w:val="22"/>
                <w:szCs w:val="22"/>
              </w:rPr>
              <w:t xml:space="preserve">pro Tag </w:t>
            </w:r>
            <w:r w:rsidR="00404204">
              <w:rPr>
                <w:rFonts w:ascii="Ink Free" w:hAnsi="Ink Free"/>
                <w:sz w:val="22"/>
                <w:szCs w:val="22"/>
              </w:rPr>
              <w:t>2</w:t>
            </w:r>
            <w:r w:rsidR="00FC179D">
              <w:rPr>
                <w:rFonts w:ascii="Ink Free" w:hAnsi="Ink Free"/>
                <w:sz w:val="22"/>
                <w:szCs w:val="22"/>
              </w:rPr>
              <w:t xml:space="preserve"> Stunde</w:t>
            </w:r>
            <w:r w:rsidR="00404204">
              <w:rPr>
                <w:rFonts w:ascii="Ink Free" w:hAnsi="Ink Free"/>
                <w:sz w:val="22"/>
                <w:szCs w:val="22"/>
              </w:rPr>
              <w:t>n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DB4EBF" w:rsidRPr="00397ED1" w:rsidRDefault="00FC179D" w:rsidP="00404204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2</w:t>
            </w:r>
            <w:r w:rsidR="00404204">
              <w:rPr>
                <w:rFonts w:ascii="Ink Free" w:hAnsi="Ink Free"/>
                <w:sz w:val="22"/>
                <w:szCs w:val="22"/>
              </w:rPr>
              <w:t>2</w:t>
            </w:r>
            <w:r>
              <w:rPr>
                <w:rFonts w:ascii="Ink Free" w:hAnsi="Ink Free"/>
                <w:sz w:val="22"/>
                <w:szCs w:val="22"/>
              </w:rPr>
              <w:t>0,-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404204" w:rsidP="00404204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Zuschauer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404204" w:rsidP="00C5686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3</w:t>
            </w:r>
            <w:r w:rsidR="00C56861">
              <w:rPr>
                <w:rFonts w:ascii="Ink Free" w:hAnsi="Ink Free"/>
                <w:sz w:val="22"/>
                <w:szCs w:val="22"/>
              </w:rPr>
              <w:t>0</w:t>
            </w:r>
            <w:r w:rsidR="00FC179D">
              <w:rPr>
                <w:rFonts w:ascii="Ink Free" w:hAnsi="Ink Free"/>
                <w:sz w:val="22"/>
                <w:szCs w:val="22"/>
              </w:rPr>
              <w:t>,- €</w:t>
            </w:r>
            <w:r w:rsidR="009F1A24">
              <w:rPr>
                <w:rFonts w:ascii="Ink Free" w:hAnsi="Ink Free"/>
                <w:sz w:val="22"/>
                <w:szCs w:val="22"/>
              </w:rPr>
              <w:t xml:space="preserve"> </w:t>
            </w:r>
          </w:p>
        </w:tc>
      </w:tr>
      <w:tr w:rsidR="00052371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52371" w:rsidRPr="00397ED1" w:rsidRDefault="007F70F5" w:rsidP="00404204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404204">
              <w:rPr>
                <w:rFonts w:ascii="Ink Free" w:hAnsi="Ink Free"/>
                <w:sz w:val="22"/>
                <w:szCs w:val="22"/>
              </w:rPr>
              <w:t>Geritten in 2er Gruppen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52371" w:rsidRPr="00397ED1" w:rsidRDefault="0005237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627696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Mi</w:t>
            </w:r>
            <w:r w:rsidR="001C3AD3" w:rsidRPr="00397ED1">
              <w:rPr>
                <w:rFonts w:ascii="Ink Free" w:hAnsi="Ink Free"/>
                <w:sz w:val="22"/>
                <w:szCs w:val="22"/>
              </w:rPr>
              <w:t>ttagessen incl. Wasser,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1C3AD3" w:rsidRPr="00397ED1">
              <w:rPr>
                <w:rFonts w:ascii="Ink Free" w:hAnsi="Ink Free"/>
                <w:sz w:val="22"/>
                <w:szCs w:val="22"/>
              </w:rPr>
              <w:t>Kaffee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1C3AD3" w:rsidP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5</w:t>
            </w:r>
            <w:r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Getränke, Snacks frei ganztägig</w:t>
            </w:r>
          </w:p>
        </w:tc>
      </w:tr>
      <w:tr w:rsidR="00AF0019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Gastbox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 xml:space="preserve"> Vollpension</w:t>
            </w:r>
          </w:p>
          <w:p w:rsidR="002D189E" w:rsidRPr="00397ED1" w:rsidRDefault="00DB4EBF" w:rsidP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Gastbox</w:t>
            </w:r>
            <w:proofErr w:type="spellEnd"/>
            <w:r w:rsidRPr="00397ED1">
              <w:rPr>
                <w:rFonts w:ascii="Ink Free" w:hAnsi="Ink Free"/>
                <w:sz w:val="22"/>
                <w:szCs w:val="22"/>
              </w:rPr>
              <w:t xml:space="preserve"> Selbstversorger</w:t>
            </w:r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6B675B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25,-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ohne Kraftfutter</w:t>
            </w:r>
          </w:p>
          <w:p w:rsidR="004A0F7A" w:rsidRPr="00397ED1" w:rsidRDefault="00DB4EBF" w:rsidP="004A0F7A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20</w:t>
            </w:r>
            <w:r w:rsidR="006B675B"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 ohne Kraftfutter</w:t>
            </w:r>
          </w:p>
        </w:tc>
      </w:tr>
      <w:tr w:rsidR="00071213" w:rsidRPr="00397ED1"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71213" w:rsidRPr="00397ED1" w:rsidRDefault="00071213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Übernachtung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pro Person</w:t>
            </w:r>
            <w:r w:rsidR="009F1A24">
              <w:rPr>
                <w:rFonts w:ascii="Ink Free" w:hAnsi="Ink Free"/>
                <w:sz w:val="22"/>
                <w:szCs w:val="22"/>
              </w:rPr>
              <w:t xml:space="preserve"> </w:t>
            </w:r>
            <w:proofErr w:type="spellStart"/>
            <w:r w:rsidR="009F1A24">
              <w:rPr>
                <w:rFonts w:ascii="Ink Free" w:hAnsi="Ink Free"/>
                <w:sz w:val="22"/>
                <w:szCs w:val="22"/>
              </w:rPr>
              <w:t>Blankhof</w:t>
            </w:r>
            <w:proofErr w:type="spellEnd"/>
          </w:p>
          <w:p w:rsidR="00071213" w:rsidRPr="00397ED1" w:rsidRDefault="00DB4EBF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lastRenderedPageBreak/>
              <w:t xml:space="preserve">Lehrpferd </w:t>
            </w:r>
            <w:proofErr w:type="spellStart"/>
            <w:r w:rsidRPr="00397ED1">
              <w:rPr>
                <w:rFonts w:ascii="Ink Free" w:hAnsi="Ink Free"/>
                <w:sz w:val="22"/>
                <w:szCs w:val="22"/>
              </w:rPr>
              <w:t>Blankhof</w:t>
            </w:r>
            <w:proofErr w:type="spellEnd"/>
          </w:p>
        </w:tc>
        <w:tc>
          <w:tcPr>
            <w:tcW w:w="459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071213" w:rsidRPr="00397ED1" w:rsidRDefault="008F2E66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lastRenderedPageBreak/>
              <w:t>4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0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>,- €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 xml:space="preserve"> mit Frühstück</w:t>
            </w:r>
          </w:p>
          <w:p w:rsidR="00071213" w:rsidRPr="00397ED1" w:rsidRDefault="00FC179D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lastRenderedPageBreak/>
              <w:t>4</w:t>
            </w:r>
            <w:r w:rsidR="00DB4EBF" w:rsidRPr="00397ED1">
              <w:rPr>
                <w:rFonts w:ascii="Ink Free" w:hAnsi="Ink Free"/>
                <w:sz w:val="22"/>
                <w:szCs w:val="22"/>
              </w:rPr>
              <w:t>0</w:t>
            </w:r>
            <w:r w:rsidR="00071213" w:rsidRPr="00397ED1">
              <w:rPr>
                <w:rFonts w:ascii="Ink Free" w:hAnsi="Ink Free"/>
                <w:sz w:val="22"/>
                <w:szCs w:val="22"/>
              </w:rPr>
              <w:t>,- €</w:t>
            </w:r>
          </w:p>
        </w:tc>
      </w:tr>
    </w:tbl>
    <w:p w:rsidR="00AF0019" w:rsidRPr="00397ED1" w:rsidRDefault="00627696">
      <w:pPr>
        <w:pStyle w:val="berschrift2"/>
        <w:rPr>
          <w:rFonts w:ascii="Ink Free" w:hAnsi="Ink Free"/>
          <w:sz w:val="22"/>
          <w:szCs w:val="22"/>
        </w:rPr>
      </w:pPr>
      <w:proofErr w:type="spellStart"/>
      <w:r w:rsidRPr="00397ED1">
        <w:rPr>
          <w:rFonts w:ascii="Ink Free" w:hAnsi="Ink Free"/>
          <w:sz w:val="22"/>
          <w:szCs w:val="22"/>
        </w:rPr>
        <w:lastRenderedPageBreak/>
        <w:t>Clinic</w:t>
      </w:r>
      <w:proofErr w:type="spellEnd"/>
      <w:r w:rsidRPr="00397ED1">
        <w:rPr>
          <w:rFonts w:ascii="Ink Free" w:hAnsi="Ink Free"/>
          <w:sz w:val="22"/>
          <w:szCs w:val="22"/>
        </w:rPr>
        <w:t xml:space="preserve"> Ablauf</w:t>
      </w:r>
    </w:p>
    <w:tbl>
      <w:tblPr>
        <w:tblStyle w:val="TabelleRaster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8729"/>
      </w:tblGrid>
      <w:tr w:rsidR="00AF0019" w:rsidRPr="00397ED1" w:rsidTr="00627696">
        <w:trPr>
          <w:trHeight w:val="404"/>
        </w:trPr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627696" w:rsidRPr="00397ED1" w:rsidRDefault="00627696" w:rsidP="00397ED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Nach verbindlicher Anmeldung gründen wir eine WhatsApp Gruppe zu</w:t>
            </w:r>
            <w:r w:rsidR="00397ED1" w:rsidRPr="00397ED1">
              <w:rPr>
                <w:rFonts w:ascii="Ink Free" w:hAnsi="Ink Free"/>
                <w:sz w:val="22"/>
                <w:szCs w:val="22"/>
              </w:rPr>
              <w:t>r Organisation</w:t>
            </w:r>
          </w:p>
        </w:tc>
      </w:tr>
      <w:tr w:rsidR="00AF0019" w:rsidRPr="00397ED1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926B2F" w:rsidRPr="00397ED1" w:rsidRDefault="00627696" w:rsidP="002D0913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 xml:space="preserve">Beginn </w:t>
            </w:r>
            <w:r w:rsidR="00642CB7" w:rsidRPr="00397ED1">
              <w:rPr>
                <w:rFonts w:ascii="Ink Free" w:hAnsi="Ink Free"/>
                <w:sz w:val="22"/>
                <w:szCs w:val="22"/>
              </w:rPr>
              <w:t>9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>.00</w:t>
            </w:r>
            <w:r w:rsidRPr="00397ED1">
              <w:rPr>
                <w:rFonts w:ascii="Ink Free" w:hAnsi="Ink Free"/>
                <w:sz w:val="22"/>
                <w:szCs w:val="22"/>
              </w:rPr>
              <w:t xml:space="preserve"> Uhr bis</w:t>
            </w:r>
            <w:r w:rsidR="00642CB7" w:rsidRPr="00397ED1">
              <w:rPr>
                <w:rFonts w:ascii="Ink Free" w:hAnsi="Ink Free"/>
                <w:sz w:val="22"/>
                <w:szCs w:val="22"/>
              </w:rPr>
              <w:t>1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>2</w:t>
            </w:r>
            <w:r w:rsidR="00926B2F" w:rsidRPr="00397ED1">
              <w:rPr>
                <w:rFonts w:ascii="Ink Free" w:hAnsi="Ink Free"/>
                <w:sz w:val="22"/>
                <w:szCs w:val="22"/>
              </w:rPr>
              <w:t>.00 Uhr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397ED1">
              <w:rPr>
                <w:rFonts w:ascii="Ink Free" w:hAnsi="Ink Free"/>
                <w:sz w:val="22"/>
                <w:szCs w:val="22"/>
              </w:rPr>
              <w:t>PAUSE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14.00</w:t>
            </w:r>
            <w:r w:rsidR="00716241" w:rsidRPr="00397ED1">
              <w:rPr>
                <w:rFonts w:ascii="Ink Free" w:hAnsi="Ink Free"/>
                <w:sz w:val="22"/>
                <w:szCs w:val="22"/>
              </w:rPr>
              <w:t xml:space="preserve"> Uhr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397ED1">
              <w:rPr>
                <w:rFonts w:ascii="Ink Free" w:hAnsi="Ink Free"/>
                <w:sz w:val="22"/>
                <w:szCs w:val="22"/>
              </w:rPr>
              <w:t>Ende</w:t>
            </w:r>
            <w:r w:rsidR="00052371" w:rsidRPr="00397ED1">
              <w:rPr>
                <w:rFonts w:ascii="Ink Free" w:hAnsi="Ink Free"/>
                <w:sz w:val="22"/>
                <w:szCs w:val="22"/>
              </w:rPr>
              <w:t xml:space="preserve"> 17.00 Uhr </w:t>
            </w:r>
          </w:p>
        </w:tc>
      </w:tr>
      <w:tr w:rsidR="00AF0019" w:rsidRPr="00397ED1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397ED1" w:rsidP="00397ED1">
            <w:pPr>
              <w:pStyle w:val="Textkrper"/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/>
                <w:sz w:val="22"/>
                <w:szCs w:val="22"/>
              </w:rPr>
              <w:t>Preis- und Programmä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 xml:space="preserve">nderungen </w:t>
            </w:r>
            <w:r w:rsidRPr="00397ED1">
              <w:rPr>
                <w:rFonts w:ascii="Ink Free" w:hAnsi="Ink Free"/>
                <w:sz w:val="22"/>
                <w:szCs w:val="22"/>
              </w:rPr>
              <w:t>vorbehalten</w:t>
            </w:r>
            <w:r w:rsidR="006E471B" w:rsidRPr="00397ED1">
              <w:rPr>
                <w:rFonts w:ascii="Ink Free" w:hAnsi="Ink Free"/>
                <w:sz w:val="22"/>
                <w:szCs w:val="22"/>
              </w:rPr>
              <w:t>.</w:t>
            </w:r>
          </w:p>
        </w:tc>
      </w:tr>
    </w:tbl>
    <w:p w:rsidR="00AF0019" w:rsidRPr="00397ED1" w:rsidRDefault="00AF0019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Für den Notfall</w:t>
      </w:r>
      <w:r w:rsidR="002D189E" w:rsidRPr="00397ED1">
        <w:rPr>
          <w:rFonts w:ascii="Ink Free" w:hAnsi="Ink Free"/>
          <w:sz w:val="22"/>
          <w:szCs w:val="22"/>
        </w:rPr>
        <w:t xml:space="preserve"> kontaktieren:</w:t>
      </w:r>
    </w:p>
    <w:p w:rsidR="00AF0019" w:rsidRPr="00397ED1" w:rsidRDefault="00AF0019">
      <w:pPr>
        <w:pStyle w:val="Textkrper"/>
        <w:rPr>
          <w:rFonts w:ascii="Ink Free" w:hAnsi="Ink Free"/>
          <w:sz w:val="22"/>
          <w:szCs w:val="22"/>
        </w:rPr>
      </w:pPr>
    </w:p>
    <w:p w:rsidR="00AF0019" w:rsidRPr="00397ED1" w:rsidRDefault="002D189E">
      <w:pPr>
        <w:pStyle w:val="berschrift2"/>
        <w:rPr>
          <w:rFonts w:ascii="Ink Free" w:hAnsi="Ink Free"/>
          <w:sz w:val="22"/>
          <w:szCs w:val="22"/>
        </w:rPr>
      </w:pPr>
      <w:r w:rsidRPr="00397ED1">
        <w:rPr>
          <w:rFonts w:ascii="Ink Free" w:hAnsi="Ink Free"/>
          <w:sz w:val="22"/>
          <w:szCs w:val="22"/>
        </w:rPr>
        <w:t>Verbindliche Anmeldung / Erklärung</w:t>
      </w:r>
    </w:p>
    <w:tbl>
      <w:tblPr>
        <w:tblStyle w:val="TabelleRaster"/>
        <w:tblW w:w="9252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9252"/>
      </w:tblGrid>
      <w:tr w:rsidR="00AF0019" w:rsidRPr="00397ED1" w:rsidTr="00B63587">
        <w:trPr>
          <w:trHeight w:val="3463"/>
        </w:trPr>
        <w:tc>
          <w:tcPr>
            <w:tcW w:w="9252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:rsidR="00AF0019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 xml:space="preserve">Hiermit melde ich mich verbindlich zur oben genannten </w:t>
            </w:r>
            <w:proofErr w:type="spellStart"/>
            <w:r w:rsidRPr="00397ED1">
              <w:rPr>
                <w:rFonts w:ascii="Ink Free" w:hAnsi="Ink Free" w:cs="Arial"/>
                <w:sz w:val="22"/>
                <w:szCs w:val="22"/>
              </w:rPr>
              <w:t>Clinic</w:t>
            </w:r>
            <w:proofErr w:type="spellEnd"/>
            <w:r w:rsidRPr="00397ED1">
              <w:rPr>
                <w:rFonts w:ascii="Ink Free" w:hAnsi="Ink Free" w:cs="Arial"/>
                <w:sz w:val="22"/>
                <w:szCs w:val="22"/>
              </w:rPr>
              <w:t xml:space="preserve"> an. </w:t>
            </w:r>
            <w:r w:rsidR="00397ED1" w:rsidRPr="00397ED1">
              <w:rPr>
                <w:rFonts w:ascii="Ink Free" w:hAnsi="Ink Free" w:cs="Arial"/>
                <w:sz w:val="22"/>
                <w:szCs w:val="22"/>
              </w:rPr>
              <w:t xml:space="preserve">Die Kursgebühr ist bei der Anmeldung fällig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>in Bar oder auf folgendes Bankkonto zu überweisen. Erst bei Geldeingang gilt der Kursplatz als fest bindend.</w:t>
            </w:r>
          </w:p>
          <w:p w:rsidR="002D189E" w:rsidRPr="00397ED1" w:rsidRDefault="002D189E">
            <w:pPr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</w:pPr>
            <w:r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Bei Nichtteilnahme wird die Kursgebühr nicht erstattet,- ein Ersatzteilnehmer kann gestellt werden.</w:t>
            </w:r>
            <w:r w:rsidR="00397ED1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 Muss der Kurs von uns abgesagt werden, erhalten Sie die volle Kursgebühr umgehend zurück.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Bei Überweisung bitte an unseren Kassierer Monika Klier</w:t>
            </w:r>
          </w:p>
          <w:p w:rsidR="002D189E" w:rsidRPr="00397ED1" w:rsidRDefault="0006590F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b/>
                <w:sz w:val="22"/>
                <w:szCs w:val="22"/>
              </w:rPr>
              <w:t>DE 66 7116 0000 0007 1161 44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 </w:t>
            </w:r>
            <w:r w:rsidR="00E272C0" w:rsidRPr="00397ED1">
              <w:rPr>
                <w:rFonts w:ascii="Ink Free" w:hAnsi="Ink Free" w:cs="Arial"/>
                <w:sz w:val="22"/>
                <w:szCs w:val="22"/>
              </w:rPr>
              <w:t>bei der VR Bank Rosenheim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Unter Verwendungszweck „Kurstermin/Name Teilnehmer/Name Pferd“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397ED1">
            <w:pPr>
              <w:rPr>
                <w:rFonts w:ascii="Ink Free" w:hAnsi="Ink Free" w:cs="Arial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Ich bestätige hiermit</w:t>
            </w:r>
            <w:r w:rsidR="00E5733D">
              <w:rPr>
                <w:rFonts w:ascii="Ink Free" w:hAnsi="Ink Free" w:cs="Arial"/>
                <w:sz w:val="22"/>
                <w:szCs w:val="22"/>
              </w:rPr>
              <w:t xml:space="preserve"> ich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, </w:t>
            </w:r>
            <w:r w:rsidR="002D189E" w:rsidRPr="00397ED1">
              <w:rPr>
                <w:rFonts w:ascii="Ink Free" w:hAnsi="Ink Free" w:cs="Arial"/>
                <w:sz w:val="22"/>
                <w:szCs w:val="22"/>
              </w:rPr>
              <w:t xml:space="preserve">dass mein Pferd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>frei von ansteckenden Krankheiten ist, sich in einem guten Allgemeinzustand befindet</w:t>
            </w:r>
            <w:r w:rsidR="002D189E" w:rsidRPr="00397ED1">
              <w:rPr>
                <w:rFonts w:ascii="Ink Free" w:hAnsi="Ink Free" w:cs="Arial"/>
                <w:sz w:val="22"/>
                <w:szCs w:val="22"/>
              </w:rPr>
              <w:t xml:space="preserve"> und </w:t>
            </w:r>
            <w:r w:rsidRPr="00397ED1">
              <w:rPr>
                <w:rFonts w:ascii="Ink Free" w:hAnsi="Ink Free" w:cs="Arial"/>
                <w:sz w:val="22"/>
                <w:szCs w:val="22"/>
              </w:rPr>
              <w:t xml:space="preserve">haftpflichtversichert ist. Ausreichender Impfschutz vorhanden ist und </w:t>
            </w:r>
            <w:r w:rsidR="00E5733D">
              <w:rPr>
                <w:rFonts w:ascii="Ink Free" w:hAnsi="Ink Free" w:cs="Arial"/>
                <w:sz w:val="22"/>
                <w:szCs w:val="22"/>
              </w:rPr>
              <w:t xml:space="preserve">ein </w:t>
            </w:r>
            <w:proofErr w:type="spellStart"/>
            <w:r w:rsidRPr="00397ED1">
              <w:rPr>
                <w:rFonts w:ascii="Ink Free" w:hAnsi="Ink Free" w:cs="Arial"/>
                <w:sz w:val="22"/>
                <w:szCs w:val="22"/>
              </w:rPr>
              <w:t>Equidenpass</w:t>
            </w:r>
            <w:proofErr w:type="spellEnd"/>
            <w:r w:rsidRPr="00397ED1">
              <w:rPr>
                <w:rFonts w:ascii="Ink Free" w:hAnsi="Ink Free" w:cs="Arial"/>
                <w:sz w:val="22"/>
                <w:szCs w:val="22"/>
              </w:rPr>
              <w:t xml:space="preserve"> vorliegt.</w:t>
            </w:r>
          </w:p>
          <w:p w:rsidR="002D189E" w:rsidRPr="00397ED1" w:rsidRDefault="002D189E">
            <w:pPr>
              <w:rPr>
                <w:rFonts w:ascii="Ink Free" w:hAnsi="Ink Free" w:cs="Arial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Die Teilnahme </w:t>
            </w:r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an der Veranstaltung und die Unterbringung der Pferde geschehen auf eigene Gefahr. Während der gesamten Veranstaltung bleiben Reiter/Besitzer Tierhüter </w:t>
            </w:r>
            <w:proofErr w:type="spellStart"/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i.S.d</w:t>
            </w:r>
            <w:proofErr w:type="spellEnd"/>
            <w:r w:rsidR="00B63587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>. §834 BGB und haften uneingeschränkt gemäß §8333</w:t>
            </w:r>
            <w:r w:rsidR="00397ED1" w:rsidRPr="00397ED1">
              <w:rPr>
                <w:rFonts w:ascii="Ink Free" w:hAnsi="Ink Free" w:cs="Arial"/>
                <w:color w:val="31849B" w:themeColor="accent5" w:themeShade="BF"/>
                <w:sz w:val="22"/>
                <w:szCs w:val="22"/>
              </w:rPr>
              <w:t xml:space="preserve"> BGB. Veranstalter und Kursleiter schließen jede Haftung soweit gesetzlich zulässig aus.</w:t>
            </w: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</w:p>
          <w:p w:rsidR="002D189E" w:rsidRPr="00397ED1" w:rsidRDefault="002D189E">
            <w:pPr>
              <w:rPr>
                <w:rFonts w:ascii="Ink Free" w:hAnsi="Ink Free"/>
                <w:sz w:val="22"/>
                <w:szCs w:val="22"/>
              </w:rPr>
            </w:pPr>
            <w:r w:rsidRPr="00397ED1">
              <w:rPr>
                <w:rFonts w:ascii="Ink Free" w:hAnsi="Ink Free" w:cs="Arial"/>
                <w:sz w:val="22"/>
                <w:szCs w:val="22"/>
              </w:rPr>
              <w:t>Datum:                                                                   Unterschrift:</w:t>
            </w:r>
          </w:p>
        </w:tc>
      </w:tr>
    </w:tbl>
    <w:p w:rsidR="00AF0019" w:rsidRPr="00397ED1" w:rsidRDefault="00AF0019">
      <w:pPr>
        <w:rPr>
          <w:rFonts w:ascii="Ink Free" w:hAnsi="Ink Free"/>
          <w:sz w:val="22"/>
          <w:szCs w:val="22"/>
        </w:rPr>
      </w:pPr>
    </w:p>
    <w:p w:rsidR="00B63587" w:rsidRPr="00397ED1" w:rsidRDefault="00DE2843">
      <w:pPr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</w:pPr>
      <w:r w:rsidRPr="00397ED1">
        <w:rPr>
          <w:rFonts w:ascii="Ink Free" w:hAnsi="Ink Free"/>
          <w:noProof/>
          <w:sz w:val="22"/>
          <w:szCs w:val="22"/>
        </w:rPr>
        <w:drawing>
          <wp:inline distT="0" distB="0" distL="0" distR="0" wp14:anchorId="353FDA84" wp14:editId="6DAECF98">
            <wp:extent cx="1008000" cy="774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109_10332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7" t="10806" r="10230" b="22161"/>
                    <a:stretch/>
                  </pic:blipFill>
                  <pic:spPr bwMode="auto">
                    <a:xfrm>
                      <a:off x="0" y="0"/>
                      <a:ext cx="1008000" cy="77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7ED1">
        <w:rPr>
          <w:rFonts w:ascii="Ink Free" w:hAnsi="Ink Free"/>
          <w:sz w:val="22"/>
          <w:szCs w:val="22"/>
          <w:lang w:val="en-US"/>
        </w:rPr>
        <w:t xml:space="preserve"> </w:t>
      </w:r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 xml:space="preserve">IG Working Horse Group </w:t>
      </w:r>
      <w:proofErr w:type="spellStart"/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>Kuf</w:t>
      </w:r>
      <w:proofErr w:type="spellEnd"/>
      <w:r w:rsidRPr="00397ED1">
        <w:rPr>
          <w:rFonts w:ascii="Ink Free" w:hAnsi="Ink Free"/>
          <w:color w:val="1F497D" w:themeColor="text2"/>
          <w:sz w:val="22"/>
          <w:szCs w:val="22"/>
          <w:lang w:val="en-US"/>
        </w:rPr>
        <w:t xml:space="preserve"> since 2019</w:t>
      </w:r>
      <w:r w:rsidR="004A0F7A" w:rsidRPr="00397ED1">
        <w:rPr>
          <w:rFonts w:ascii="Ink Free" w:hAnsi="Ink Free"/>
          <w:noProof/>
          <w:sz w:val="22"/>
          <w:szCs w:val="22"/>
        </w:rPr>
        <w:drawing>
          <wp:inline distT="0" distB="0" distL="0" distR="0" wp14:anchorId="1E410C33" wp14:editId="407DB5E0">
            <wp:extent cx="2085975" cy="914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hof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 xml:space="preserve">Der </w:t>
      </w:r>
      <w:proofErr w:type="spellStart"/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>Blankhof</w:t>
      </w:r>
      <w:proofErr w:type="spellEnd"/>
      <w:r w:rsidR="00C230BF"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 xml:space="preserve"> „Back to the Roots</w:t>
      </w:r>
      <w:r w:rsidRPr="00397ED1">
        <w:rPr>
          <w:rFonts w:ascii="Ink Free" w:hAnsi="Ink Free" w:cs="Arial"/>
          <w:color w:val="76923C" w:themeColor="accent3" w:themeShade="BF"/>
          <w:sz w:val="22"/>
          <w:szCs w:val="22"/>
          <w:lang w:val="en-US"/>
        </w:rPr>
        <w:t>”</w:t>
      </w:r>
    </w:p>
    <w:p w:rsidR="00DE2843" w:rsidRPr="00E5733D" w:rsidRDefault="00DE2843">
      <w:pPr>
        <w:rPr>
          <w:rFonts w:ascii="Ink Free" w:hAnsi="Ink Free" w:cs="Arial"/>
          <w:lang w:val="en-US"/>
        </w:rPr>
      </w:pPr>
      <w:proofErr w:type="spellStart"/>
      <w:r w:rsidRPr="00E5733D">
        <w:rPr>
          <w:rFonts w:ascii="Ink Free" w:hAnsi="Ink Free" w:cs="Arial"/>
          <w:lang w:val="en-US"/>
        </w:rPr>
        <w:t>Kurf</w:t>
      </w:r>
      <w:proofErr w:type="spellEnd"/>
      <w:r w:rsidRPr="00E5733D">
        <w:rPr>
          <w:rFonts w:ascii="Ink Free" w:hAnsi="Ink Free" w:cs="Arial"/>
          <w:lang w:val="en-US"/>
        </w:rPr>
        <w:t xml:space="preserve"> 2 * 83039 Bad Endorf * 08053 40560 * 0176 275 80949*</w:t>
      </w:r>
    </w:p>
    <w:sectPr w:rsidR="00DE2843" w:rsidRPr="00E5733D" w:rsidSect="00AF0019">
      <w:headerReference w:type="default" r:id="rId10"/>
      <w:footerReference w:type="default" r:id="rId11"/>
      <w:pgSz w:w="11907" w:h="16839"/>
      <w:pgMar w:top="720" w:right="1440" w:bottom="720" w:left="172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88" w:rsidRDefault="009B2388">
      <w:r>
        <w:separator/>
      </w:r>
    </w:p>
  </w:endnote>
  <w:endnote w:type="continuationSeparator" w:id="0">
    <w:p w:rsidR="009B2388" w:rsidRDefault="009B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51" w:rsidRDefault="00CB4F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88" w:rsidRDefault="009B2388">
      <w:r>
        <w:separator/>
      </w:r>
    </w:p>
  </w:footnote>
  <w:footnote w:type="continuationSeparator" w:id="0">
    <w:p w:rsidR="009B2388" w:rsidRDefault="009B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51" w:rsidRDefault="00CB4F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6"/>
    <w:rsid w:val="00044840"/>
    <w:rsid w:val="00052371"/>
    <w:rsid w:val="00061152"/>
    <w:rsid w:val="000618EE"/>
    <w:rsid w:val="0006590F"/>
    <w:rsid w:val="00071213"/>
    <w:rsid w:val="001374A3"/>
    <w:rsid w:val="001915FE"/>
    <w:rsid w:val="001C3AD3"/>
    <w:rsid w:val="002D0913"/>
    <w:rsid w:val="002D189E"/>
    <w:rsid w:val="00346156"/>
    <w:rsid w:val="00397ED1"/>
    <w:rsid w:val="003D77E5"/>
    <w:rsid w:val="00404204"/>
    <w:rsid w:val="004A0F7A"/>
    <w:rsid w:val="005233C3"/>
    <w:rsid w:val="00560D44"/>
    <w:rsid w:val="00601FEB"/>
    <w:rsid w:val="00627696"/>
    <w:rsid w:val="00642CB7"/>
    <w:rsid w:val="00657C00"/>
    <w:rsid w:val="006B675B"/>
    <w:rsid w:val="006E471B"/>
    <w:rsid w:val="00700492"/>
    <w:rsid w:val="00716241"/>
    <w:rsid w:val="007D4632"/>
    <w:rsid w:val="007F70F5"/>
    <w:rsid w:val="0084764B"/>
    <w:rsid w:val="008F2E66"/>
    <w:rsid w:val="00926B2F"/>
    <w:rsid w:val="00973C09"/>
    <w:rsid w:val="009B2388"/>
    <w:rsid w:val="009C575C"/>
    <w:rsid w:val="009F1A24"/>
    <w:rsid w:val="00A119B7"/>
    <w:rsid w:val="00A2698A"/>
    <w:rsid w:val="00A30B2E"/>
    <w:rsid w:val="00AE33EA"/>
    <w:rsid w:val="00AF0019"/>
    <w:rsid w:val="00B63587"/>
    <w:rsid w:val="00BA7AFA"/>
    <w:rsid w:val="00C13608"/>
    <w:rsid w:val="00C221EC"/>
    <w:rsid w:val="00C230BF"/>
    <w:rsid w:val="00C56861"/>
    <w:rsid w:val="00CB1FEA"/>
    <w:rsid w:val="00CB4F51"/>
    <w:rsid w:val="00D71C27"/>
    <w:rsid w:val="00DB4EBF"/>
    <w:rsid w:val="00DE2843"/>
    <w:rsid w:val="00DE408E"/>
    <w:rsid w:val="00E10286"/>
    <w:rsid w:val="00E272C0"/>
    <w:rsid w:val="00E5733D"/>
    <w:rsid w:val="00E84DA3"/>
    <w:rsid w:val="00FA17F7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8394"/>
    </o:shapedefaults>
    <o:shapelayout v:ext="edit">
      <o:idmap v:ext="edit" data="1"/>
    </o:shapelayout>
  </w:shapeDefaults>
  <w:decimalSymbol w:val=","/>
  <w:listSeparator w:val=";"/>
  <w15:docId w15:val="{3BEB0A56-935D-44DC-BB95-04F9FDD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napToGrid w:val="0"/>
      <w:ind w:left="720"/>
      <w:outlineLvl w:val="0"/>
    </w:pPr>
    <w:rPr>
      <w:rFonts w:ascii="Arial" w:hAnsi="Arial" w:cs="Arial"/>
      <w:b/>
      <w:color w:val="046A82"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snapToGrid w:val="0"/>
      <w:spacing w:before="360" w:after="120"/>
      <w:outlineLvl w:val="1"/>
    </w:pPr>
    <w:rPr>
      <w:rFonts w:ascii="Arial" w:hAnsi="Arial" w:cs="Arial"/>
      <w:b/>
      <w:color w:val="046A82"/>
      <w:kern w:val="28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snapToGrid w:val="0"/>
      <w:jc w:val="center"/>
      <w:outlineLvl w:val="2"/>
    </w:pPr>
    <w:rPr>
      <w:rFonts w:ascii="Century Gothic" w:hAnsi="Century Gothic"/>
      <w:kern w:val="28"/>
      <w:sz w:val="100"/>
      <w:szCs w:val="1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 w:val="0"/>
      <w:tabs>
        <w:tab w:val="center" w:pos="4320"/>
        <w:tab w:val="right" w:pos="8640"/>
      </w:tabs>
      <w:snapToGrid w:val="0"/>
    </w:pPr>
    <w:rPr>
      <w:kern w:val="28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spacing w:after="240"/>
    </w:pPr>
    <w:rPr>
      <w:rFonts w:ascii="Arial" w:hAnsi="Arial" w:cs="Arial"/>
    </w:rPr>
  </w:style>
  <w:style w:type="paragraph" w:styleId="Textkrper2">
    <w:name w:val="Body Text 2"/>
    <w:basedOn w:val="Standard"/>
    <w:pPr>
      <w:spacing w:after="240"/>
      <w:jc w:val="center"/>
    </w:pPr>
    <w:rPr>
      <w:rFonts w:ascii="Arial" w:hAnsi="Arial" w:cs="Arial"/>
      <w:b/>
      <w:sz w:val="22"/>
      <w:szCs w:val="22"/>
    </w:rPr>
  </w:style>
  <w:style w:type="paragraph" w:styleId="Textkrper3">
    <w:name w:val="Body Text 3"/>
    <w:basedOn w:val="Standard"/>
    <w:pPr>
      <w:spacing w:after="120"/>
    </w:pPr>
    <w:rPr>
      <w:rFonts w:ascii="Arial" w:hAnsi="Arial" w:cs="Arial"/>
      <w:sz w:val="22"/>
      <w:szCs w:val="22"/>
    </w:rPr>
  </w:style>
  <w:style w:type="paragraph" w:customStyle="1" w:styleId="CenturyGothicnach11pt">
    <w:name w:val="Century Gothic nach:  11 pt"/>
    <w:basedOn w:val="Standard"/>
    <w:pPr>
      <w:spacing w:after="240"/>
    </w:pPr>
    <w:rPr>
      <w:rFonts w:ascii="Century Gothic" w:hAnsi="Century Gothic" w:cs="Century Gothic"/>
      <w:sz w:val="22"/>
      <w:szCs w:val="22"/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E28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4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7\AppData\Roaming\Microsoft\Templates\Anweisungen%20zum%20House-Sit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552DD2-8351-49F1-8FE1-9765875A6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Anweisungen zum House-Sitting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pro7</dc:creator>
  <cp:keywords/>
  <dc:description/>
  <cp:lastModifiedBy>Microsoft-Konto</cp:lastModifiedBy>
  <cp:revision>3</cp:revision>
  <cp:lastPrinted>2022-12-19T14:19:00Z</cp:lastPrinted>
  <dcterms:created xsi:type="dcterms:W3CDTF">2023-03-27T19:02:00Z</dcterms:created>
  <dcterms:modified xsi:type="dcterms:W3CDTF">2023-05-25T11:53:00Z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TC060904391031</vt:lpwstr>
  </property>
</Properties>
</file>