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Raster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D47D"/>
        <w:tblLayout w:type="fixed"/>
        <w:tblLook w:val="01E0" w:firstRow="1" w:lastRow="1" w:firstColumn="1" w:lastColumn="1" w:noHBand="0" w:noVBand="0"/>
      </w:tblPr>
      <w:tblGrid>
        <w:gridCol w:w="1155"/>
        <w:gridCol w:w="7350"/>
      </w:tblGrid>
      <w:tr w:rsidR="00AF0019" w:rsidTr="00B63587">
        <w:trPr>
          <w:trHeight w:val="1713"/>
        </w:trPr>
        <w:tc>
          <w:tcPr>
            <w:tcW w:w="1155" w:type="dxa"/>
            <w:shd w:val="clear" w:color="auto" w:fill="FFD47D"/>
          </w:tcPr>
          <w:p w:rsidR="00AF0019" w:rsidRDefault="00DE2843">
            <w:pPr>
              <w:pStyle w:val="berschrift1"/>
              <w:outlineLvl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-3810</wp:posOffset>
                      </wp:positionV>
                      <wp:extent cx="1095375" cy="967740"/>
                      <wp:effectExtent l="0" t="0" r="0" b="3810"/>
                      <wp:wrapNone/>
                      <wp:docPr id="6" name="Text Box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967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F0019" w:rsidRDefault="00E10286">
                                  <w:r>
                                    <w:rPr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>
                                        <wp:extent cx="952500" cy="800100"/>
                                        <wp:effectExtent l="0" t="0" r="0" b="0"/>
                                        <wp:docPr id="9" name="Grafik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blanhof-logo.p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52500" cy="800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5" o:spid="_x0000_s1026" type="#_x0000_t202" style="position:absolute;left:0;text-align:left;margin-left:-4.8pt;margin-top:-.3pt;width:86.25pt;height:7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" filled="f" stroked="f">
                      <v:textbox>
                        <w:txbxContent>
                          <w:p w:rsidR="00AF0019" w:rsidRDefault="00E10286">
                            <w:r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952500" cy="800100"/>
                                  <wp:effectExtent l="0" t="0" r="0" b="0"/>
                                  <wp:docPr id="9" name="Grafik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lanhof-logo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250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350" w:type="dxa"/>
            <w:shd w:val="clear" w:color="auto" w:fill="FFD47D"/>
            <w:vAlign w:val="center"/>
          </w:tcPr>
          <w:p w:rsidR="00B63587" w:rsidRPr="00397ED1" w:rsidRDefault="00B63587" w:rsidP="00346156">
            <w:pPr>
              <w:pStyle w:val="berschrift1"/>
              <w:outlineLvl w:val="0"/>
              <w:rPr>
                <w:rFonts w:ascii="Ink Free" w:hAnsi="Ink Free"/>
              </w:rPr>
            </w:pPr>
            <w:r w:rsidRPr="00397ED1">
              <w:rPr>
                <w:rFonts w:ascii="Ink Free" w:hAnsi="Ink Free"/>
              </w:rPr>
              <w:t xml:space="preserve">      Anmeldung</w:t>
            </w:r>
            <w:r w:rsidR="00600777">
              <w:rPr>
                <w:rFonts w:ascii="Ink Free" w:hAnsi="Ink Free"/>
              </w:rPr>
              <w:t xml:space="preserve"> Guy Robertson</w:t>
            </w:r>
          </w:p>
          <w:p w:rsidR="001C3AD3" w:rsidRPr="00397ED1" w:rsidRDefault="00B63587" w:rsidP="00346156">
            <w:pPr>
              <w:pStyle w:val="berschrift1"/>
              <w:outlineLvl w:val="0"/>
              <w:rPr>
                <w:rFonts w:ascii="Ink Free" w:hAnsi="Ink Free"/>
              </w:rPr>
            </w:pPr>
            <w:r w:rsidRPr="00397ED1">
              <w:rPr>
                <w:rFonts w:ascii="Ink Free" w:hAnsi="Ink Free"/>
              </w:rPr>
              <w:t xml:space="preserve">     </w:t>
            </w:r>
            <w:r w:rsidR="00600777">
              <w:rPr>
                <w:rFonts w:ascii="Ink Free" w:hAnsi="Ink Free"/>
              </w:rPr>
              <w:t xml:space="preserve">Think </w:t>
            </w:r>
            <w:proofErr w:type="spellStart"/>
            <w:r w:rsidR="00600777">
              <w:rPr>
                <w:rFonts w:ascii="Ink Free" w:hAnsi="Ink Free"/>
              </w:rPr>
              <w:t>big</w:t>
            </w:r>
            <w:proofErr w:type="spellEnd"/>
            <w:r w:rsidR="00600777">
              <w:rPr>
                <w:rFonts w:ascii="Ink Free" w:hAnsi="Ink Free"/>
              </w:rPr>
              <w:t xml:space="preserve">, </w:t>
            </w:r>
            <w:proofErr w:type="spellStart"/>
            <w:r w:rsidR="00600777">
              <w:rPr>
                <w:rFonts w:ascii="Ink Free" w:hAnsi="Ink Free"/>
              </w:rPr>
              <w:t>trust</w:t>
            </w:r>
            <w:proofErr w:type="spellEnd"/>
            <w:r w:rsidR="00600777">
              <w:rPr>
                <w:rFonts w:ascii="Ink Free" w:hAnsi="Ink Free"/>
              </w:rPr>
              <w:t xml:space="preserve"> </w:t>
            </w:r>
            <w:proofErr w:type="spellStart"/>
            <w:r w:rsidR="00600777">
              <w:rPr>
                <w:rFonts w:ascii="Ink Free" w:hAnsi="Ink Free"/>
              </w:rPr>
              <w:t>yourself</w:t>
            </w:r>
            <w:proofErr w:type="spellEnd"/>
            <w:r w:rsidR="00600777">
              <w:rPr>
                <w:rFonts w:ascii="Ink Free" w:hAnsi="Ink Free"/>
              </w:rPr>
              <w:t xml:space="preserve"> an </w:t>
            </w:r>
            <w:proofErr w:type="spellStart"/>
            <w:r w:rsidR="00600777">
              <w:rPr>
                <w:rFonts w:ascii="Ink Free" w:hAnsi="Ink Free"/>
              </w:rPr>
              <w:t>mak</w:t>
            </w:r>
            <w:proofErr w:type="spellEnd"/>
            <w:r w:rsidR="00600777">
              <w:rPr>
                <w:rFonts w:ascii="Ink Free" w:hAnsi="Ink Free"/>
              </w:rPr>
              <w:t xml:space="preserve"> </w:t>
            </w:r>
            <w:proofErr w:type="spellStart"/>
            <w:r w:rsidR="00600777">
              <w:rPr>
                <w:rFonts w:ascii="Ink Free" w:hAnsi="Ink Free"/>
              </w:rPr>
              <w:t>it</w:t>
            </w:r>
            <w:proofErr w:type="spellEnd"/>
            <w:r w:rsidR="00600777">
              <w:rPr>
                <w:rFonts w:ascii="Ink Free" w:hAnsi="Ink Free"/>
              </w:rPr>
              <w:t xml:space="preserve"> </w:t>
            </w:r>
            <w:proofErr w:type="gramStart"/>
            <w:r w:rsidR="00600777">
              <w:rPr>
                <w:rFonts w:ascii="Ink Free" w:hAnsi="Ink Free"/>
              </w:rPr>
              <w:t>happen !</w:t>
            </w:r>
            <w:proofErr w:type="gramEnd"/>
          </w:p>
          <w:p w:rsidR="00E10286" w:rsidRPr="00DE2843" w:rsidRDefault="001C3AD3" w:rsidP="00600777">
            <w:pPr>
              <w:pStyle w:val="berschrift1"/>
              <w:outlineLvl w:val="0"/>
              <w:rPr>
                <w:rFonts w:ascii="Arial Black" w:hAnsi="Arial Black"/>
                <w:color w:val="31849B" w:themeColor="accent5" w:themeShade="BF"/>
              </w:rPr>
            </w:pPr>
            <w:r w:rsidRPr="00397ED1">
              <w:rPr>
                <w:rFonts w:ascii="Ink Free" w:hAnsi="Ink Free"/>
              </w:rPr>
              <w:t xml:space="preserve">   </w:t>
            </w:r>
            <w:r w:rsidR="008D1212">
              <w:rPr>
                <w:rFonts w:ascii="Ink Free" w:hAnsi="Ink Free"/>
              </w:rPr>
              <w:t>01.0</w:t>
            </w:r>
            <w:r w:rsidR="00600777">
              <w:rPr>
                <w:rFonts w:ascii="Ink Free" w:hAnsi="Ink Free"/>
              </w:rPr>
              <w:t>9.-03.09.2023</w:t>
            </w:r>
            <w:r w:rsidR="00E10286">
              <w:t xml:space="preserve">    </w:t>
            </w:r>
            <w:r w:rsidR="00DE2843">
              <w:t xml:space="preserve">       </w:t>
            </w:r>
            <w:r w:rsidR="00C13608">
              <w:t xml:space="preserve">    </w:t>
            </w:r>
            <w:r w:rsidR="006E471B">
              <w:rPr>
                <w:noProof/>
              </w:rPr>
              <w:drawing>
                <wp:inline distT="0" distB="0" distL="0" distR="0" wp14:anchorId="57317597" wp14:editId="1F790609">
                  <wp:extent cx="762424" cy="428863"/>
                  <wp:effectExtent l="0" t="0" r="0" b="952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G_20201119_12292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424" cy="428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13608">
              <w:t xml:space="preserve">         </w:t>
            </w:r>
            <w:r w:rsidR="00346156">
              <w:t xml:space="preserve">  </w:t>
            </w:r>
            <w:r>
              <w:t xml:space="preserve">  </w:t>
            </w:r>
          </w:p>
        </w:tc>
      </w:tr>
    </w:tbl>
    <w:p w:rsidR="00AF0019" w:rsidRPr="00397ED1" w:rsidRDefault="00E10286">
      <w:pPr>
        <w:pStyle w:val="berschrift2"/>
        <w:rPr>
          <w:rFonts w:ascii="Ink Free" w:hAnsi="Ink Free"/>
        </w:rPr>
      </w:pPr>
      <w:r w:rsidRPr="00397ED1">
        <w:rPr>
          <w:rFonts w:ascii="Ink Free" w:hAnsi="Ink Free"/>
        </w:rPr>
        <w:t xml:space="preserve">Angaben zu </w:t>
      </w:r>
      <w:r w:rsidR="00C13608" w:rsidRPr="00397ED1">
        <w:rPr>
          <w:rFonts w:ascii="Ink Free" w:hAnsi="Ink Free"/>
        </w:rPr>
        <w:t xml:space="preserve">Teilnehmer / </w:t>
      </w:r>
      <w:r w:rsidRPr="00397ED1">
        <w:rPr>
          <w:rFonts w:ascii="Ink Free" w:hAnsi="Ink Free"/>
        </w:rPr>
        <w:t>Reiter / Pferdebesitzer</w:t>
      </w:r>
    </w:p>
    <w:tbl>
      <w:tblPr>
        <w:tblStyle w:val="TabelleRaster"/>
        <w:tblW w:w="8897" w:type="dxa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tblLook w:val="01E0" w:firstRow="1" w:lastRow="1" w:firstColumn="1" w:lastColumn="1" w:noHBand="0" w:noVBand="0"/>
      </w:tblPr>
      <w:tblGrid>
        <w:gridCol w:w="5508"/>
        <w:gridCol w:w="3389"/>
      </w:tblGrid>
      <w:tr w:rsidR="00AF0019" w:rsidRPr="00397ED1" w:rsidTr="00627696">
        <w:tc>
          <w:tcPr>
            <w:tcW w:w="8897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AF0019" w:rsidRPr="00397ED1" w:rsidRDefault="00E10286">
            <w:pPr>
              <w:pStyle w:val="Textkrper"/>
              <w:rPr>
                <w:rFonts w:ascii="Ink Free" w:hAnsi="Ink Free"/>
                <w:sz w:val="22"/>
                <w:szCs w:val="22"/>
              </w:rPr>
            </w:pPr>
            <w:r w:rsidRPr="00397ED1">
              <w:rPr>
                <w:rFonts w:ascii="Ink Free" w:hAnsi="Ink Free"/>
                <w:sz w:val="22"/>
                <w:szCs w:val="22"/>
              </w:rPr>
              <w:t>Name / Vorname Besitzer</w:t>
            </w:r>
            <w:r w:rsidR="00AF0019" w:rsidRPr="00397ED1">
              <w:rPr>
                <w:rFonts w:ascii="Ink Free" w:hAnsi="Ink Free"/>
                <w:sz w:val="22"/>
                <w:szCs w:val="22"/>
              </w:rPr>
              <w:t>:</w:t>
            </w:r>
          </w:p>
        </w:tc>
      </w:tr>
      <w:tr w:rsidR="00AF0019" w:rsidRPr="00397ED1" w:rsidTr="00627696">
        <w:tc>
          <w:tcPr>
            <w:tcW w:w="8897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AF0019" w:rsidRPr="00397ED1" w:rsidRDefault="00AF0019">
            <w:pPr>
              <w:pStyle w:val="Textkrper"/>
              <w:rPr>
                <w:rFonts w:ascii="Ink Free" w:hAnsi="Ink Free"/>
                <w:sz w:val="22"/>
                <w:szCs w:val="22"/>
              </w:rPr>
            </w:pPr>
            <w:r w:rsidRPr="00397ED1">
              <w:rPr>
                <w:rFonts w:ascii="Ink Free" w:hAnsi="Ink Free"/>
                <w:sz w:val="22"/>
                <w:szCs w:val="22"/>
              </w:rPr>
              <w:t>Adresse:</w:t>
            </w:r>
          </w:p>
        </w:tc>
      </w:tr>
      <w:tr w:rsidR="00AF0019" w:rsidRPr="00397ED1" w:rsidTr="00627696">
        <w:tc>
          <w:tcPr>
            <w:tcW w:w="550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AF0019" w:rsidRPr="00397ED1" w:rsidRDefault="00DB4EBF">
            <w:pPr>
              <w:pStyle w:val="Textkrper"/>
              <w:rPr>
                <w:rFonts w:ascii="Ink Free" w:hAnsi="Ink Free"/>
                <w:sz w:val="22"/>
                <w:szCs w:val="22"/>
              </w:rPr>
            </w:pPr>
            <w:r w:rsidRPr="00397ED1">
              <w:rPr>
                <w:rFonts w:ascii="Ink Free" w:hAnsi="Ink Free"/>
                <w:sz w:val="22"/>
                <w:szCs w:val="22"/>
              </w:rPr>
              <w:t>Handy</w:t>
            </w:r>
            <w:r w:rsidR="00AF0019" w:rsidRPr="00397ED1">
              <w:rPr>
                <w:rFonts w:ascii="Ink Free" w:hAnsi="Ink Free"/>
                <w:sz w:val="22"/>
                <w:szCs w:val="22"/>
              </w:rPr>
              <w:t>:</w:t>
            </w:r>
          </w:p>
        </w:tc>
        <w:tc>
          <w:tcPr>
            <w:tcW w:w="3389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AF0019" w:rsidRPr="00397ED1" w:rsidRDefault="00E10286">
            <w:pPr>
              <w:pStyle w:val="Textkrper"/>
              <w:rPr>
                <w:rFonts w:ascii="Ink Free" w:hAnsi="Ink Free"/>
                <w:sz w:val="22"/>
                <w:szCs w:val="22"/>
              </w:rPr>
            </w:pPr>
            <w:r w:rsidRPr="00397ED1">
              <w:rPr>
                <w:rFonts w:ascii="Ink Free" w:hAnsi="Ink Free"/>
                <w:sz w:val="22"/>
                <w:szCs w:val="22"/>
              </w:rPr>
              <w:t>Geb.-Datum</w:t>
            </w:r>
            <w:r w:rsidR="00AF0019" w:rsidRPr="00397ED1">
              <w:rPr>
                <w:rFonts w:ascii="Ink Free" w:hAnsi="Ink Free"/>
                <w:sz w:val="22"/>
                <w:szCs w:val="22"/>
              </w:rPr>
              <w:t>:</w:t>
            </w:r>
          </w:p>
        </w:tc>
      </w:tr>
      <w:tr w:rsidR="00AF0019" w:rsidRPr="00397ED1" w:rsidTr="00627696">
        <w:tc>
          <w:tcPr>
            <w:tcW w:w="550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AF0019" w:rsidRPr="00397ED1" w:rsidRDefault="00E10286">
            <w:pPr>
              <w:pStyle w:val="Textkrper"/>
              <w:rPr>
                <w:rFonts w:ascii="Ink Free" w:hAnsi="Ink Free"/>
                <w:sz w:val="22"/>
                <w:szCs w:val="22"/>
              </w:rPr>
            </w:pPr>
            <w:r w:rsidRPr="00397ED1">
              <w:rPr>
                <w:rFonts w:ascii="Ink Free" w:hAnsi="Ink Free"/>
                <w:sz w:val="22"/>
                <w:szCs w:val="22"/>
              </w:rPr>
              <w:t>Email</w:t>
            </w:r>
            <w:r w:rsidR="00AF0019" w:rsidRPr="00397ED1">
              <w:rPr>
                <w:rFonts w:ascii="Ink Free" w:hAnsi="Ink Free"/>
                <w:sz w:val="22"/>
                <w:szCs w:val="22"/>
              </w:rPr>
              <w:t>:</w:t>
            </w:r>
          </w:p>
        </w:tc>
        <w:tc>
          <w:tcPr>
            <w:tcW w:w="3389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AF0019" w:rsidRPr="00397ED1" w:rsidRDefault="00E10286">
            <w:pPr>
              <w:pStyle w:val="Textkrper"/>
              <w:rPr>
                <w:rFonts w:ascii="Ink Free" w:hAnsi="Ink Free"/>
                <w:sz w:val="22"/>
                <w:szCs w:val="22"/>
              </w:rPr>
            </w:pPr>
            <w:r w:rsidRPr="00397ED1">
              <w:rPr>
                <w:rFonts w:ascii="Ink Free" w:hAnsi="Ink Free"/>
                <w:sz w:val="22"/>
                <w:szCs w:val="22"/>
              </w:rPr>
              <w:t>Website falls vorhanden</w:t>
            </w:r>
          </w:p>
        </w:tc>
      </w:tr>
      <w:tr w:rsidR="00AF0019" w:rsidRPr="00397ED1" w:rsidTr="00627696">
        <w:tc>
          <w:tcPr>
            <w:tcW w:w="550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AF0019" w:rsidRPr="00397ED1" w:rsidRDefault="00E10286">
            <w:pPr>
              <w:pStyle w:val="Textkrper"/>
              <w:rPr>
                <w:rFonts w:ascii="Ink Free" w:hAnsi="Ink Free"/>
                <w:sz w:val="22"/>
                <w:szCs w:val="22"/>
              </w:rPr>
            </w:pPr>
            <w:r w:rsidRPr="00397ED1">
              <w:rPr>
                <w:rFonts w:ascii="Ink Free" w:hAnsi="Ink Free"/>
                <w:sz w:val="22"/>
                <w:szCs w:val="22"/>
              </w:rPr>
              <w:t>Name Reiter</w:t>
            </w:r>
            <w:r w:rsidR="00AF0019" w:rsidRPr="00397ED1">
              <w:rPr>
                <w:rFonts w:ascii="Ink Free" w:hAnsi="Ink Free"/>
                <w:sz w:val="22"/>
                <w:szCs w:val="22"/>
              </w:rPr>
              <w:t>:</w:t>
            </w:r>
          </w:p>
        </w:tc>
        <w:tc>
          <w:tcPr>
            <w:tcW w:w="3389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AF0019" w:rsidRPr="00397ED1" w:rsidRDefault="00E10286">
            <w:pPr>
              <w:pStyle w:val="Textkrper"/>
              <w:rPr>
                <w:rFonts w:ascii="Ink Free" w:hAnsi="Ink Free"/>
                <w:sz w:val="22"/>
                <w:szCs w:val="22"/>
              </w:rPr>
            </w:pPr>
            <w:r w:rsidRPr="00397ED1">
              <w:rPr>
                <w:rFonts w:ascii="Ink Free" w:hAnsi="Ink Free"/>
                <w:sz w:val="22"/>
                <w:szCs w:val="22"/>
              </w:rPr>
              <w:t>Geb.-Datum</w:t>
            </w:r>
            <w:r w:rsidR="00AF0019" w:rsidRPr="00397ED1">
              <w:rPr>
                <w:rFonts w:ascii="Ink Free" w:hAnsi="Ink Free"/>
                <w:sz w:val="22"/>
                <w:szCs w:val="22"/>
              </w:rPr>
              <w:t>:</w:t>
            </w:r>
          </w:p>
        </w:tc>
      </w:tr>
    </w:tbl>
    <w:p w:rsidR="00AF0019" w:rsidRPr="00397ED1" w:rsidRDefault="00E10286">
      <w:pPr>
        <w:pStyle w:val="berschrift2"/>
        <w:rPr>
          <w:rFonts w:ascii="Ink Free" w:hAnsi="Ink Free"/>
          <w:sz w:val="22"/>
          <w:szCs w:val="22"/>
        </w:rPr>
      </w:pPr>
      <w:r w:rsidRPr="00397ED1">
        <w:rPr>
          <w:rFonts w:ascii="Ink Free" w:hAnsi="Ink Free"/>
          <w:sz w:val="22"/>
          <w:szCs w:val="22"/>
        </w:rPr>
        <w:t>Angaben zum Pferd</w:t>
      </w:r>
    </w:p>
    <w:tbl>
      <w:tblPr>
        <w:tblStyle w:val="TabelleRaster"/>
        <w:tblW w:w="8897" w:type="dxa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tblLook w:val="01E0" w:firstRow="1" w:lastRow="1" w:firstColumn="1" w:lastColumn="1" w:noHBand="0" w:noVBand="0"/>
      </w:tblPr>
      <w:tblGrid>
        <w:gridCol w:w="4570"/>
        <w:gridCol w:w="4327"/>
      </w:tblGrid>
      <w:tr w:rsidR="00AF0019" w:rsidRPr="00397ED1" w:rsidTr="00627696">
        <w:trPr>
          <w:trHeight w:val="528"/>
        </w:trPr>
        <w:tc>
          <w:tcPr>
            <w:tcW w:w="8897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AF0019" w:rsidRPr="00397ED1" w:rsidRDefault="00E10286">
            <w:pPr>
              <w:pStyle w:val="Textkrper"/>
              <w:rPr>
                <w:rFonts w:ascii="Ink Free" w:hAnsi="Ink Free"/>
                <w:sz w:val="22"/>
                <w:szCs w:val="22"/>
              </w:rPr>
            </w:pPr>
            <w:r w:rsidRPr="00397ED1">
              <w:rPr>
                <w:rFonts w:ascii="Ink Free" w:hAnsi="Ink Free"/>
                <w:sz w:val="22"/>
                <w:szCs w:val="22"/>
              </w:rPr>
              <w:t>Name</w:t>
            </w:r>
            <w:r w:rsidR="00AF0019" w:rsidRPr="00397ED1">
              <w:rPr>
                <w:rFonts w:ascii="Ink Free" w:hAnsi="Ink Free"/>
                <w:sz w:val="22"/>
                <w:szCs w:val="22"/>
              </w:rPr>
              <w:t>:</w:t>
            </w:r>
          </w:p>
        </w:tc>
      </w:tr>
      <w:tr w:rsidR="00AF0019" w:rsidRPr="00397ED1" w:rsidTr="00627696">
        <w:trPr>
          <w:trHeight w:val="1091"/>
        </w:trPr>
        <w:tc>
          <w:tcPr>
            <w:tcW w:w="8897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AF0019" w:rsidRPr="00397ED1" w:rsidRDefault="00E10286">
            <w:pPr>
              <w:pStyle w:val="Textkrper"/>
              <w:rPr>
                <w:rFonts w:ascii="Ink Free" w:hAnsi="Ink Free"/>
                <w:sz w:val="22"/>
                <w:szCs w:val="22"/>
              </w:rPr>
            </w:pPr>
            <w:r w:rsidRPr="00397ED1">
              <w:rPr>
                <w:rFonts w:ascii="Ink Free" w:hAnsi="Ink Free"/>
                <w:sz w:val="22"/>
                <w:szCs w:val="22"/>
              </w:rPr>
              <w:t xml:space="preserve">Rasse / </w:t>
            </w:r>
            <w:proofErr w:type="spellStart"/>
            <w:r w:rsidRPr="00397ED1">
              <w:rPr>
                <w:rFonts w:ascii="Ink Free" w:hAnsi="Ink Free"/>
                <w:sz w:val="22"/>
                <w:szCs w:val="22"/>
              </w:rPr>
              <w:t>Stckm</w:t>
            </w:r>
            <w:proofErr w:type="spellEnd"/>
            <w:r w:rsidRPr="00397ED1">
              <w:rPr>
                <w:rFonts w:ascii="Ink Free" w:hAnsi="Ink Free"/>
                <w:sz w:val="22"/>
                <w:szCs w:val="22"/>
              </w:rPr>
              <w:t>.</w:t>
            </w:r>
            <w:r w:rsidR="00AF0019" w:rsidRPr="00397ED1">
              <w:rPr>
                <w:rFonts w:ascii="Ink Free" w:hAnsi="Ink Free"/>
                <w:sz w:val="22"/>
                <w:szCs w:val="22"/>
              </w:rPr>
              <w:t>:</w:t>
            </w:r>
          </w:p>
        </w:tc>
      </w:tr>
      <w:tr w:rsidR="00AF0019" w:rsidRPr="00397ED1" w:rsidTr="00627696">
        <w:trPr>
          <w:trHeight w:val="528"/>
        </w:trPr>
        <w:tc>
          <w:tcPr>
            <w:tcW w:w="8897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AF0019" w:rsidRPr="00397ED1" w:rsidRDefault="00E10286">
            <w:pPr>
              <w:pStyle w:val="Textkrper"/>
              <w:rPr>
                <w:rFonts w:ascii="Ink Free" w:hAnsi="Ink Free"/>
                <w:sz w:val="22"/>
                <w:szCs w:val="22"/>
              </w:rPr>
            </w:pPr>
            <w:r w:rsidRPr="00397ED1">
              <w:rPr>
                <w:rFonts w:ascii="Ink Free" w:hAnsi="Ink Free"/>
                <w:sz w:val="22"/>
                <w:szCs w:val="22"/>
              </w:rPr>
              <w:t>Besitzer</w:t>
            </w:r>
            <w:r w:rsidR="00AF0019" w:rsidRPr="00397ED1">
              <w:rPr>
                <w:rFonts w:ascii="Ink Free" w:hAnsi="Ink Free"/>
                <w:sz w:val="22"/>
                <w:szCs w:val="22"/>
              </w:rPr>
              <w:t>:</w:t>
            </w:r>
          </w:p>
        </w:tc>
      </w:tr>
      <w:tr w:rsidR="00AF0019" w:rsidRPr="00397ED1" w:rsidTr="00627696">
        <w:trPr>
          <w:trHeight w:val="528"/>
        </w:trPr>
        <w:tc>
          <w:tcPr>
            <w:tcW w:w="457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AF0019" w:rsidRPr="00397ED1" w:rsidRDefault="00E10286">
            <w:pPr>
              <w:pStyle w:val="Textkrper"/>
              <w:rPr>
                <w:rFonts w:ascii="Ink Free" w:hAnsi="Ink Free"/>
                <w:sz w:val="22"/>
                <w:szCs w:val="22"/>
              </w:rPr>
            </w:pPr>
            <w:r w:rsidRPr="00397ED1">
              <w:rPr>
                <w:rFonts w:ascii="Ink Free" w:hAnsi="Ink Free"/>
                <w:sz w:val="22"/>
                <w:szCs w:val="22"/>
              </w:rPr>
              <w:t>Geb.-Datum</w:t>
            </w:r>
            <w:r w:rsidR="00AF0019" w:rsidRPr="00397ED1">
              <w:rPr>
                <w:rFonts w:ascii="Ink Free" w:hAnsi="Ink Free"/>
                <w:sz w:val="22"/>
                <w:szCs w:val="22"/>
              </w:rPr>
              <w:t>:</w:t>
            </w:r>
          </w:p>
        </w:tc>
        <w:tc>
          <w:tcPr>
            <w:tcW w:w="4327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AF0019" w:rsidRPr="00397ED1" w:rsidRDefault="00E10286">
            <w:pPr>
              <w:pStyle w:val="Textkrper"/>
              <w:rPr>
                <w:rFonts w:ascii="Ink Free" w:hAnsi="Ink Free"/>
                <w:sz w:val="22"/>
                <w:szCs w:val="22"/>
              </w:rPr>
            </w:pPr>
            <w:r w:rsidRPr="00397ED1">
              <w:rPr>
                <w:rFonts w:ascii="Ink Free" w:hAnsi="Ink Free"/>
                <w:sz w:val="22"/>
                <w:szCs w:val="22"/>
              </w:rPr>
              <w:t>Geschlecht</w:t>
            </w:r>
            <w:r w:rsidR="00AF0019" w:rsidRPr="00397ED1">
              <w:rPr>
                <w:rFonts w:ascii="Ink Free" w:hAnsi="Ink Free"/>
                <w:sz w:val="22"/>
                <w:szCs w:val="22"/>
              </w:rPr>
              <w:t>:</w:t>
            </w:r>
          </w:p>
        </w:tc>
      </w:tr>
      <w:tr w:rsidR="00AF0019" w:rsidRPr="00397ED1" w:rsidTr="00627696">
        <w:trPr>
          <w:trHeight w:val="1315"/>
        </w:trPr>
        <w:tc>
          <w:tcPr>
            <w:tcW w:w="8897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AF0019" w:rsidRPr="00397ED1" w:rsidRDefault="00E10286">
            <w:pPr>
              <w:pStyle w:val="Textkrper2"/>
              <w:rPr>
                <w:rFonts w:ascii="Ink Free" w:hAnsi="Ink Free"/>
              </w:rPr>
            </w:pPr>
            <w:r w:rsidRPr="00397ED1">
              <w:rPr>
                <w:rFonts w:ascii="Ink Free" w:hAnsi="Ink Free"/>
              </w:rPr>
              <w:t>Besonderheiten</w:t>
            </w:r>
            <w:r w:rsidR="00B63587" w:rsidRPr="00397ED1">
              <w:rPr>
                <w:rFonts w:ascii="Ink Free" w:hAnsi="Ink Free"/>
              </w:rPr>
              <w:t xml:space="preserve"> z.B. Vegetarier, Vegan </w:t>
            </w:r>
            <w:r w:rsidRPr="00397ED1">
              <w:rPr>
                <w:rFonts w:ascii="Ink Free" w:hAnsi="Ink Free"/>
              </w:rPr>
              <w:t>:</w:t>
            </w:r>
          </w:p>
        </w:tc>
      </w:tr>
    </w:tbl>
    <w:p w:rsidR="00AF0019" w:rsidRPr="00397ED1" w:rsidRDefault="00E10286">
      <w:pPr>
        <w:pStyle w:val="berschrift2"/>
        <w:rPr>
          <w:rFonts w:ascii="Ink Free" w:hAnsi="Ink Free"/>
          <w:sz w:val="22"/>
          <w:szCs w:val="22"/>
        </w:rPr>
      </w:pPr>
      <w:r w:rsidRPr="00397ED1">
        <w:rPr>
          <w:rFonts w:ascii="Ink Free" w:hAnsi="Ink Free"/>
          <w:sz w:val="22"/>
          <w:szCs w:val="22"/>
        </w:rPr>
        <w:t>Gebühren</w:t>
      </w:r>
    </w:p>
    <w:tbl>
      <w:tblPr>
        <w:tblStyle w:val="TabelleRaster"/>
        <w:tblW w:w="8838" w:type="dxa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tblLook w:val="01E0" w:firstRow="1" w:lastRow="1" w:firstColumn="1" w:lastColumn="1" w:noHBand="0" w:noVBand="0"/>
      </w:tblPr>
      <w:tblGrid>
        <w:gridCol w:w="4248"/>
        <w:gridCol w:w="4590"/>
      </w:tblGrid>
      <w:tr w:rsidR="00AF0019" w:rsidRPr="00397ED1">
        <w:tc>
          <w:tcPr>
            <w:tcW w:w="424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AF0019" w:rsidRPr="00397ED1" w:rsidRDefault="00600777" w:rsidP="00FC179D">
            <w:pPr>
              <w:pStyle w:val="Textkrper"/>
              <w:rPr>
                <w:rFonts w:ascii="Ink Free" w:hAnsi="Ink Free"/>
                <w:sz w:val="22"/>
                <w:szCs w:val="22"/>
              </w:rPr>
            </w:pPr>
            <w:r>
              <w:rPr>
                <w:rFonts w:ascii="Ink Free" w:hAnsi="Ink Free"/>
                <w:sz w:val="22"/>
                <w:szCs w:val="22"/>
              </w:rPr>
              <w:t>3</w:t>
            </w:r>
            <w:r w:rsidR="006B675B" w:rsidRPr="00397ED1">
              <w:rPr>
                <w:rFonts w:ascii="Ink Free" w:hAnsi="Ink Free"/>
                <w:sz w:val="22"/>
                <w:szCs w:val="22"/>
              </w:rPr>
              <w:t xml:space="preserve"> </w:t>
            </w:r>
            <w:r w:rsidR="009F1A24">
              <w:rPr>
                <w:rFonts w:ascii="Ink Free" w:hAnsi="Ink Free"/>
                <w:sz w:val="22"/>
                <w:szCs w:val="22"/>
              </w:rPr>
              <w:t xml:space="preserve"> </w:t>
            </w:r>
            <w:r w:rsidR="00FC179D">
              <w:rPr>
                <w:rFonts w:ascii="Ink Free" w:hAnsi="Ink Free"/>
                <w:sz w:val="22"/>
                <w:szCs w:val="22"/>
              </w:rPr>
              <w:t>Tageskurs</w:t>
            </w:r>
            <w:r w:rsidR="006B675B" w:rsidRPr="00397ED1">
              <w:rPr>
                <w:rFonts w:ascii="Ink Free" w:hAnsi="Ink Free"/>
                <w:sz w:val="22"/>
                <w:szCs w:val="22"/>
              </w:rPr>
              <w:t xml:space="preserve"> </w:t>
            </w:r>
            <w:r w:rsidR="00A11E64">
              <w:rPr>
                <w:rFonts w:ascii="Ink Free" w:hAnsi="Ink Free"/>
                <w:sz w:val="22"/>
                <w:szCs w:val="22"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DB4EBF" w:rsidRPr="00397ED1" w:rsidRDefault="00600777" w:rsidP="00600777">
            <w:pPr>
              <w:pStyle w:val="Textkrper"/>
              <w:rPr>
                <w:rFonts w:ascii="Ink Free" w:hAnsi="Ink Free"/>
                <w:sz w:val="22"/>
                <w:szCs w:val="22"/>
              </w:rPr>
            </w:pPr>
            <w:r>
              <w:rPr>
                <w:rFonts w:ascii="Ink Free" w:hAnsi="Ink Free"/>
                <w:sz w:val="22"/>
                <w:szCs w:val="22"/>
              </w:rPr>
              <w:t>450</w:t>
            </w:r>
            <w:r w:rsidR="00FC179D">
              <w:rPr>
                <w:rFonts w:ascii="Ink Free" w:hAnsi="Ink Free"/>
                <w:sz w:val="22"/>
                <w:szCs w:val="22"/>
              </w:rPr>
              <w:t>,- €</w:t>
            </w:r>
            <w:r w:rsidR="00DB4EBF" w:rsidRPr="00397ED1">
              <w:rPr>
                <w:rFonts w:ascii="Ink Free" w:hAnsi="Ink Free"/>
                <w:sz w:val="22"/>
                <w:szCs w:val="22"/>
              </w:rPr>
              <w:t xml:space="preserve"> </w:t>
            </w:r>
            <w:r>
              <w:rPr>
                <w:rFonts w:ascii="Ink Free" w:hAnsi="Ink Free"/>
                <w:sz w:val="22"/>
                <w:szCs w:val="22"/>
              </w:rPr>
              <w:t>2er Gruppen, pro Tag 3 Stunden</w:t>
            </w:r>
            <w:r w:rsidR="00C67DD6">
              <w:rPr>
                <w:rFonts w:ascii="Ink Free" w:hAnsi="Ink Free"/>
                <w:sz w:val="22"/>
                <w:szCs w:val="22"/>
              </w:rPr>
              <w:t xml:space="preserve"> </w:t>
            </w:r>
          </w:p>
        </w:tc>
      </w:tr>
      <w:tr w:rsidR="00AF0019" w:rsidRPr="00397ED1">
        <w:tc>
          <w:tcPr>
            <w:tcW w:w="424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AF0019" w:rsidRPr="00397ED1" w:rsidRDefault="00DB4EBF">
            <w:pPr>
              <w:pStyle w:val="Textkrper"/>
              <w:rPr>
                <w:rFonts w:ascii="Ink Free" w:hAnsi="Ink Free"/>
                <w:sz w:val="22"/>
                <w:szCs w:val="22"/>
              </w:rPr>
            </w:pPr>
            <w:r w:rsidRPr="00397ED1">
              <w:rPr>
                <w:rFonts w:ascii="Ink Free" w:hAnsi="Ink Free"/>
                <w:sz w:val="22"/>
                <w:szCs w:val="22"/>
              </w:rPr>
              <w:t>1</w:t>
            </w:r>
            <w:r w:rsidR="007F70F5" w:rsidRPr="00397ED1">
              <w:rPr>
                <w:rFonts w:ascii="Ink Free" w:hAnsi="Ink Free"/>
                <w:sz w:val="22"/>
                <w:szCs w:val="22"/>
              </w:rPr>
              <w:t xml:space="preserve"> </w:t>
            </w:r>
            <w:r w:rsidR="00052371" w:rsidRPr="00397ED1">
              <w:rPr>
                <w:rFonts w:ascii="Ink Free" w:hAnsi="Ink Free"/>
                <w:sz w:val="22"/>
                <w:szCs w:val="22"/>
              </w:rPr>
              <w:t>Tageskurs</w:t>
            </w:r>
            <w:r w:rsidR="00C67DD6">
              <w:rPr>
                <w:rFonts w:ascii="Ink Free" w:hAnsi="Ink Free"/>
                <w:sz w:val="22"/>
                <w:szCs w:val="22"/>
              </w:rPr>
              <w:t xml:space="preserve"> optional </w:t>
            </w:r>
          </w:p>
        </w:tc>
        <w:tc>
          <w:tcPr>
            <w:tcW w:w="459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AF0019" w:rsidRPr="00397ED1" w:rsidRDefault="008D1212" w:rsidP="00A11E64">
            <w:pPr>
              <w:pStyle w:val="Textkrper"/>
              <w:rPr>
                <w:rFonts w:ascii="Ink Free" w:hAnsi="Ink Free"/>
                <w:sz w:val="22"/>
                <w:szCs w:val="22"/>
              </w:rPr>
            </w:pPr>
            <w:r>
              <w:rPr>
                <w:rFonts w:ascii="Ink Free" w:hAnsi="Ink Free"/>
                <w:sz w:val="22"/>
                <w:szCs w:val="22"/>
              </w:rPr>
              <w:t>95</w:t>
            </w:r>
            <w:r w:rsidR="00FC179D">
              <w:rPr>
                <w:rFonts w:ascii="Ink Free" w:hAnsi="Ink Free"/>
                <w:sz w:val="22"/>
                <w:szCs w:val="22"/>
              </w:rPr>
              <w:t>,- €</w:t>
            </w:r>
            <w:r w:rsidR="009F1A24">
              <w:rPr>
                <w:rFonts w:ascii="Ink Free" w:hAnsi="Ink Free"/>
                <w:sz w:val="22"/>
                <w:szCs w:val="22"/>
              </w:rPr>
              <w:t xml:space="preserve"> </w:t>
            </w:r>
          </w:p>
        </w:tc>
      </w:tr>
      <w:tr w:rsidR="00052371" w:rsidRPr="00397ED1">
        <w:tc>
          <w:tcPr>
            <w:tcW w:w="424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052371" w:rsidRPr="00397ED1" w:rsidRDefault="006A1084" w:rsidP="006A1084">
            <w:pPr>
              <w:pStyle w:val="Textkrper"/>
              <w:rPr>
                <w:rFonts w:ascii="Ink Free" w:hAnsi="Ink Free"/>
                <w:sz w:val="22"/>
                <w:szCs w:val="22"/>
              </w:rPr>
            </w:pPr>
            <w:r>
              <w:rPr>
                <w:rFonts w:ascii="Ink Free" w:hAnsi="Ink Free"/>
                <w:sz w:val="22"/>
                <w:szCs w:val="22"/>
              </w:rPr>
              <w:t>Zuschauer</w:t>
            </w:r>
          </w:p>
        </w:tc>
        <w:tc>
          <w:tcPr>
            <w:tcW w:w="459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052371" w:rsidRPr="00397ED1" w:rsidRDefault="00600777">
            <w:pPr>
              <w:pStyle w:val="Textkrper"/>
              <w:rPr>
                <w:rFonts w:ascii="Ink Free" w:hAnsi="Ink Free"/>
                <w:sz w:val="22"/>
                <w:szCs w:val="22"/>
              </w:rPr>
            </w:pPr>
            <w:r>
              <w:rPr>
                <w:rFonts w:ascii="Ink Free" w:hAnsi="Ink Free"/>
                <w:sz w:val="22"/>
                <w:szCs w:val="22"/>
              </w:rPr>
              <w:t>40</w:t>
            </w:r>
            <w:bookmarkStart w:id="0" w:name="_GoBack"/>
            <w:bookmarkEnd w:id="0"/>
            <w:r w:rsidR="00FC179D">
              <w:rPr>
                <w:rFonts w:ascii="Ink Free" w:hAnsi="Ink Free"/>
                <w:sz w:val="22"/>
                <w:szCs w:val="22"/>
              </w:rPr>
              <w:t>,- €</w:t>
            </w:r>
          </w:p>
        </w:tc>
      </w:tr>
      <w:tr w:rsidR="00AF0019" w:rsidRPr="00397ED1">
        <w:tc>
          <w:tcPr>
            <w:tcW w:w="424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627696" w:rsidRPr="00397ED1" w:rsidRDefault="006B675B">
            <w:pPr>
              <w:pStyle w:val="Textkrper"/>
              <w:rPr>
                <w:rFonts w:ascii="Ink Free" w:hAnsi="Ink Free"/>
                <w:sz w:val="22"/>
                <w:szCs w:val="22"/>
              </w:rPr>
            </w:pPr>
            <w:r w:rsidRPr="00397ED1">
              <w:rPr>
                <w:rFonts w:ascii="Ink Free" w:hAnsi="Ink Free"/>
                <w:sz w:val="22"/>
                <w:szCs w:val="22"/>
              </w:rPr>
              <w:t>Mi</w:t>
            </w:r>
            <w:r w:rsidR="001C3AD3" w:rsidRPr="00397ED1">
              <w:rPr>
                <w:rFonts w:ascii="Ink Free" w:hAnsi="Ink Free"/>
                <w:sz w:val="22"/>
                <w:szCs w:val="22"/>
              </w:rPr>
              <w:t>ttagessen incl. Wasser,</w:t>
            </w:r>
            <w:r w:rsidR="00071213" w:rsidRPr="00397ED1">
              <w:rPr>
                <w:rFonts w:ascii="Ink Free" w:hAnsi="Ink Free"/>
                <w:sz w:val="22"/>
                <w:szCs w:val="22"/>
              </w:rPr>
              <w:t xml:space="preserve"> </w:t>
            </w:r>
            <w:r w:rsidR="001C3AD3" w:rsidRPr="00397ED1">
              <w:rPr>
                <w:rFonts w:ascii="Ink Free" w:hAnsi="Ink Free"/>
                <w:sz w:val="22"/>
                <w:szCs w:val="22"/>
              </w:rPr>
              <w:t>Kaffee</w:t>
            </w:r>
          </w:p>
        </w:tc>
        <w:tc>
          <w:tcPr>
            <w:tcW w:w="459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AF0019" w:rsidRPr="00397ED1" w:rsidRDefault="001C3AD3" w:rsidP="00DB4EBF">
            <w:pPr>
              <w:pStyle w:val="Textkrper"/>
              <w:rPr>
                <w:rFonts w:ascii="Ink Free" w:hAnsi="Ink Free"/>
                <w:sz w:val="22"/>
                <w:szCs w:val="22"/>
              </w:rPr>
            </w:pPr>
            <w:r w:rsidRPr="00397ED1">
              <w:rPr>
                <w:rFonts w:ascii="Ink Free" w:hAnsi="Ink Free"/>
                <w:sz w:val="22"/>
                <w:szCs w:val="22"/>
              </w:rPr>
              <w:t>2</w:t>
            </w:r>
            <w:r w:rsidR="00DB4EBF" w:rsidRPr="00397ED1">
              <w:rPr>
                <w:rFonts w:ascii="Ink Free" w:hAnsi="Ink Free"/>
                <w:sz w:val="22"/>
                <w:szCs w:val="22"/>
              </w:rPr>
              <w:t>5</w:t>
            </w:r>
            <w:r w:rsidRPr="00397ED1">
              <w:rPr>
                <w:rFonts w:ascii="Ink Free" w:hAnsi="Ink Free"/>
                <w:sz w:val="22"/>
                <w:szCs w:val="22"/>
              </w:rPr>
              <w:t>,- €</w:t>
            </w:r>
            <w:r w:rsidR="00DB4EBF" w:rsidRPr="00397ED1">
              <w:rPr>
                <w:rFonts w:ascii="Ink Free" w:hAnsi="Ink Free"/>
                <w:sz w:val="22"/>
                <w:szCs w:val="22"/>
              </w:rPr>
              <w:t xml:space="preserve"> Getränke, Snacks frei ganztägig</w:t>
            </w:r>
          </w:p>
        </w:tc>
      </w:tr>
      <w:tr w:rsidR="00AF0019" w:rsidRPr="00397ED1">
        <w:tc>
          <w:tcPr>
            <w:tcW w:w="424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AF0019" w:rsidRPr="00397ED1" w:rsidRDefault="006B675B">
            <w:pPr>
              <w:pStyle w:val="Textkrper"/>
              <w:rPr>
                <w:rFonts w:ascii="Ink Free" w:hAnsi="Ink Free"/>
                <w:sz w:val="22"/>
                <w:szCs w:val="22"/>
              </w:rPr>
            </w:pPr>
            <w:proofErr w:type="spellStart"/>
            <w:r w:rsidRPr="00397ED1">
              <w:rPr>
                <w:rFonts w:ascii="Ink Free" w:hAnsi="Ink Free"/>
                <w:sz w:val="22"/>
                <w:szCs w:val="22"/>
              </w:rPr>
              <w:t>Gastbox</w:t>
            </w:r>
            <w:proofErr w:type="spellEnd"/>
            <w:r w:rsidRPr="00397ED1">
              <w:rPr>
                <w:rFonts w:ascii="Ink Free" w:hAnsi="Ink Free"/>
                <w:sz w:val="22"/>
                <w:szCs w:val="22"/>
              </w:rPr>
              <w:t xml:space="preserve"> Vollpension</w:t>
            </w:r>
          </w:p>
          <w:p w:rsidR="002D189E" w:rsidRPr="00397ED1" w:rsidRDefault="00DB4EBF" w:rsidP="00DB4EBF">
            <w:pPr>
              <w:pStyle w:val="Textkrper"/>
              <w:rPr>
                <w:rFonts w:ascii="Ink Free" w:hAnsi="Ink Free"/>
                <w:sz w:val="22"/>
                <w:szCs w:val="22"/>
              </w:rPr>
            </w:pPr>
            <w:proofErr w:type="spellStart"/>
            <w:r w:rsidRPr="00397ED1">
              <w:rPr>
                <w:rFonts w:ascii="Ink Free" w:hAnsi="Ink Free"/>
                <w:sz w:val="22"/>
                <w:szCs w:val="22"/>
              </w:rPr>
              <w:t>Gastbox</w:t>
            </w:r>
            <w:proofErr w:type="spellEnd"/>
            <w:r w:rsidRPr="00397ED1">
              <w:rPr>
                <w:rFonts w:ascii="Ink Free" w:hAnsi="Ink Free"/>
                <w:sz w:val="22"/>
                <w:szCs w:val="22"/>
              </w:rPr>
              <w:t xml:space="preserve"> Selbstversorger</w:t>
            </w:r>
          </w:p>
        </w:tc>
        <w:tc>
          <w:tcPr>
            <w:tcW w:w="459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AF0019" w:rsidRPr="00397ED1" w:rsidRDefault="006B675B">
            <w:pPr>
              <w:pStyle w:val="Textkrper"/>
              <w:rPr>
                <w:rFonts w:ascii="Ink Free" w:hAnsi="Ink Free"/>
                <w:sz w:val="22"/>
                <w:szCs w:val="22"/>
              </w:rPr>
            </w:pPr>
            <w:r w:rsidRPr="00397ED1">
              <w:rPr>
                <w:rFonts w:ascii="Ink Free" w:hAnsi="Ink Free"/>
                <w:sz w:val="22"/>
                <w:szCs w:val="22"/>
              </w:rPr>
              <w:t>25,- €</w:t>
            </w:r>
            <w:r w:rsidR="00DB4EBF" w:rsidRPr="00397ED1">
              <w:rPr>
                <w:rFonts w:ascii="Ink Free" w:hAnsi="Ink Free"/>
                <w:sz w:val="22"/>
                <w:szCs w:val="22"/>
              </w:rPr>
              <w:t xml:space="preserve"> ohne Kraftfutter</w:t>
            </w:r>
          </w:p>
          <w:p w:rsidR="004A0F7A" w:rsidRPr="00397ED1" w:rsidRDefault="00DB4EBF" w:rsidP="004A0F7A">
            <w:pPr>
              <w:pStyle w:val="Textkrper"/>
              <w:rPr>
                <w:rFonts w:ascii="Ink Free" w:hAnsi="Ink Free"/>
                <w:sz w:val="22"/>
                <w:szCs w:val="22"/>
              </w:rPr>
            </w:pPr>
            <w:r w:rsidRPr="00397ED1">
              <w:rPr>
                <w:rFonts w:ascii="Ink Free" w:hAnsi="Ink Free"/>
                <w:sz w:val="22"/>
                <w:szCs w:val="22"/>
              </w:rPr>
              <w:t>20</w:t>
            </w:r>
            <w:r w:rsidR="006B675B" w:rsidRPr="00397ED1">
              <w:rPr>
                <w:rFonts w:ascii="Ink Free" w:hAnsi="Ink Free"/>
                <w:sz w:val="22"/>
                <w:szCs w:val="22"/>
              </w:rPr>
              <w:t>,- €</w:t>
            </w:r>
            <w:r w:rsidRPr="00397ED1">
              <w:rPr>
                <w:rFonts w:ascii="Ink Free" w:hAnsi="Ink Free"/>
                <w:sz w:val="22"/>
                <w:szCs w:val="22"/>
              </w:rPr>
              <w:t xml:space="preserve"> ohne Kraftfutter</w:t>
            </w:r>
          </w:p>
        </w:tc>
      </w:tr>
      <w:tr w:rsidR="00071213" w:rsidRPr="00397ED1">
        <w:tc>
          <w:tcPr>
            <w:tcW w:w="424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071213" w:rsidRPr="00397ED1" w:rsidRDefault="00071213">
            <w:pPr>
              <w:pStyle w:val="Textkrper"/>
              <w:rPr>
                <w:rFonts w:ascii="Ink Free" w:hAnsi="Ink Free"/>
                <w:sz w:val="22"/>
                <w:szCs w:val="22"/>
              </w:rPr>
            </w:pPr>
            <w:r w:rsidRPr="00397ED1">
              <w:rPr>
                <w:rFonts w:ascii="Ink Free" w:hAnsi="Ink Free"/>
                <w:sz w:val="22"/>
                <w:szCs w:val="22"/>
              </w:rPr>
              <w:t>Übernachtung</w:t>
            </w:r>
            <w:r w:rsidR="00DB4EBF" w:rsidRPr="00397ED1">
              <w:rPr>
                <w:rFonts w:ascii="Ink Free" w:hAnsi="Ink Free"/>
                <w:sz w:val="22"/>
                <w:szCs w:val="22"/>
              </w:rPr>
              <w:t xml:space="preserve"> pro Person</w:t>
            </w:r>
            <w:r w:rsidR="009F1A24">
              <w:rPr>
                <w:rFonts w:ascii="Ink Free" w:hAnsi="Ink Free"/>
                <w:sz w:val="22"/>
                <w:szCs w:val="22"/>
              </w:rPr>
              <w:t xml:space="preserve"> </w:t>
            </w:r>
            <w:proofErr w:type="spellStart"/>
            <w:r w:rsidR="009F1A24">
              <w:rPr>
                <w:rFonts w:ascii="Ink Free" w:hAnsi="Ink Free"/>
                <w:sz w:val="22"/>
                <w:szCs w:val="22"/>
              </w:rPr>
              <w:t>Blankhof</w:t>
            </w:r>
            <w:proofErr w:type="spellEnd"/>
          </w:p>
          <w:p w:rsidR="00071213" w:rsidRPr="00397ED1" w:rsidRDefault="00DB4EBF">
            <w:pPr>
              <w:pStyle w:val="Textkrper"/>
              <w:rPr>
                <w:rFonts w:ascii="Ink Free" w:hAnsi="Ink Free"/>
                <w:sz w:val="22"/>
                <w:szCs w:val="22"/>
              </w:rPr>
            </w:pPr>
            <w:r w:rsidRPr="00397ED1">
              <w:rPr>
                <w:rFonts w:ascii="Ink Free" w:hAnsi="Ink Free"/>
                <w:sz w:val="22"/>
                <w:szCs w:val="22"/>
              </w:rPr>
              <w:lastRenderedPageBreak/>
              <w:t xml:space="preserve">Lehrpferd </w:t>
            </w:r>
            <w:proofErr w:type="spellStart"/>
            <w:r w:rsidRPr="00397ED1">
              <w:rPr>
                <w:rFonts w:ascii="Ink Free" w:hAnsi="Ink Free"/>
                <w:sz w:val="22"/>
                <w:szCs w:val="22"/>
              </w:rPr>
              <w:t>Blankhof</w:t>
            </w:r>
            <w:proofErr w:type="spellEnd"/>
          </w:p>
        </w:tc>
        <w:tc>
          <w:tcPr>
            <w:tcW w:w="459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071213" w:rsidRPr="00397ED1" w:rsidRDefault="008F2E66">
            <w:pPr>
              <w:pStyle w:val="Textkrper"/>
              <w:rPr>
                <w:rFonts w:ascii="Ink Free" w:hAnsi="Ink Free"/>
                <w:sz w:val="22"/>
                <w:szCs w:val="22"/>
              </w:rPr>
            </w:pPr>
            <w:r w:rsidRPr="00397ED1">
              <w:rPr>
                <w:rFonts w:ascii="Ink Free" w:hAnsi="Ink Free"/>
                <w:sz w:val="22"/>
                <w:szCs w:val="22"/>
              </w:rPr>
              <w:lastRenderedPageBreak/>
              <w:t>4</w:t>
            </w:r>
            <w:r w:rsidR="00DB4EBF" w:rsidRPr="00397ED1">
              <w:rPr>
                <w:rFonts w:ascii="Ink Free" w:hAnsi="Ink Free"/>
                <w:sz w:val="22"/>
                <w:szCs w:val="22"/>
              </w:rPr>
              <w:t>0</w:t>
            </w:r>
            <w:r w:rsidR="00071213" w:rsidRPr="00397ED1">
              <w:rPr>
                <w:rFonts w:ascii="Ink Free" w:hAnsi="Ink Free"/>
                <w:sz w:val="22"/>
                <w:szCs w:val="22"/>
              </w:rPr>
              <w:t>,- €</w:t>
            </w:r>
            <w:r w:rsidR="00DB4EBF" w:rsidRPr="00397ED1">
              <w:rPr>
                <w:rFonts w:ascii="Ink Free" w:hAnsi="Ink Free"/>
                <w:sz w:val="22"/>
                <w:szCs w:val="22"/>
              </w:rPr>
              <w:t xml:space="preserve"> mit Frühstück</w:t>
            </w:r>
          </w:p>
          <w:p w:rsidR="00071213" w:rsidRPr="00397ED1" w:rsidRDefault="00FC179D">
            <w:pPr>
              <w:pStyle w:val="Textkrper"/>
              <w:rPr>
                <w:rFonts w:ascii="Ink Free" w:hAnsi="Ink Free"/>
                <w:sz w:val="22"/>
                <w:szCs w:val="22"/>
              </w:rPr>
            </w:pPr>
            <w:r>
              <w:rPr>
                <w:rFonts w:ascii="Ink Free" w:hAnsi="Ink Free"/>
                <w:sz w:val="22"/>
                <w:szCs w:val="22"/>
              </w:rPr>
              <w:lastRenderedPageBreak/>
              <w:t>4</w:t>
            </w:r>
            <w:r w:rsidR="00DB4EBF" w:rsidRPr="00397ED1">
              <w:rPr>
                <w:rFonts w:ascii="Ink Free" w:hAnsi="Ink Free"/>
                <w:sz w:val="22"/>
                <w:szCs w:val="22"/>
              </w:rPr>
              <w:t>0</w:t>
            </w:r>
            <w:r w:rsidR="00071213" w:rsidRPr="00397ED1">
              <w:rPr>
                <w:rFonts w:ascii="Ink Free" w:hAnsi="Ink Free"/>
                <w:sz w:val="22"/>
                <w:szCs w:val="22"/>
              </w:rPr>
              <w:t>,- €</w:t>
            </w:r>
          </w:p>
        </w:tc>
      </w:tr>
    </w:tbl>
    <w:p w:rsidR="00AF0019" w:rsidRPr="00397ED1" w:rsidRDefault="00627696">
      <w:pPr>
        <w:pStyle w:val="berschrift2"/>
        <w:rPr>
          <w:rFonts w:ascii="Ink Free" w:hAnsi="Ink Free"/>
          <w:sz w:val="22"/>
          <w:szCs w:val="22"/>
        </w:rPr>
      </w:pPr>
      <w:proofErr w:type="spellStart"/>
      <w:r w:rsidRPr="00397ED1">
        <w:rPr>
          <w:rFonts w:ascii="Ink Free" w:hAnsi="Ink Free"/>
          <w:sz w:val="22"/>
          <w:szCs w:val="22"/>
        </w:rPr>
        <w:lastRenderedPageBreak/>
        <w:t>Clinic</w:t>
      </w:r>
      <w:proofErr w:type="spellEnd"/>
      <w:r w:rsidRPr="00397ED1">
        <w:rPr>
          <w:rFonts w:ascii="Ink Free" w:hAnsi="Ink Free"/>
          <w:sz w:val="22"/>
          <w:szCs w:val="22"/>
        </w:rPr>
        <w:t xml:space="preserve"> Ablauf</w:t>
      </w:r>
    </w:p>
    <w:tbl>
      <w:tblPr>
        <w:tblStyle w:val="TabelleRaster"/>
        <w:tblW w:w="0" w:type="auto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tblLook w:val="01E0" w:firstRow="1" w:lastRow="1" w:firstColumn="1" w:lastColumn="1" w:noHBand="0" w:noVBand="0"/>
      </w:tblPr>
      <w:tblGrid>
        <w:gridCol w:w="8729"/>
      </w:tblGrid>
      <w:tr w:rsidR="00AF0019" w:rsidRPr="00397ED1" w:rsidTr="00627696">
        <w:trPr>
          <w:trHeight w:val="404"/>
        </w:trPr>
        <w:tc>
          <w:tcPr>
            <w:tcW w:w="8856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627696" w:rsidRPr="00397ED1" w:rsidRDefault="00627696" w:rsidP="00397ED1">
            <w:pPr>
              <w:pStyle w:val="Textkrper"/>
              <w:rPr>
                <w:rFonts w:ascii="Ink Free" w:hAnsi="Ink Free"/>
                <w:sz w:val="22"/>
                <w:szCs w:val="22"/>
              </w:rPr>
            </w:pPr>
            <w:r w:rsidRPr="00397ED1">
              <w:rPr>
                <w:rFonts w:ascii="Ink Free" w:hAnsi="Ink Free"/>
                <w:sz w:val="22"/>
                <w:szCs w:val="22"/>
              </w:rPr>
              <w:t>Nach verbindlicher Anmeldung gründen wir eine WhatsApp Gruppe zu</w:t>
            </w:r>
            <w:r w:rsidR="00397ED1" w:rsidRPr="00397ED1">
              <w:rPr>
                <w:rFonts w:ascii="Ink Free" w:hAnsi="Ink Free"/>
                <w:sz w:val="22"/>
                <w:szCs w:val="22"/>
              </w:rPr>
              <w:t>r Organisation</w:t>
            </w:r>
          </w:p>
        </w:tc>
      </w:tr>
      <w:tr w:rsidR="00AF0019" w:rsidRPr="00397ED1">
        <w:tc>
          <w:tcPr>
            <w:tcW w:w="8856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926B2F" w:rsidRPr="00397ED1" w:rsidRDefault="00627696" w:rsidP="002D0913">
            <w:pPr>
              <w:pStyle w:val="Textkrper"/>
              <w:rPr>
                <w:rFonts w:ascii="Ink Free" w:hAnsi="Ink Free"/>
                <w:sz w:val="22"/>
                <w:szCs w:val="22"/>
              </w:rPr>
            </w:pPr>
            <w:r w:rsidRPr="00397ED1">
              <w:rPr>
                <w:rFonts w:ascii="Ink Free" w:hAnsi="Ink Free"/>
                <w:sz w:val="22"/>
                <w:szCs w:val="22"/>
              </w:rPr>
              <w:t xml:space="preserve">Beginn </w:t>
            </w:r>
            <w:r w:rsidR="00642CB7" w:rsidRPr="00397ED1">
              <w:rPr>
                <w:rFonts w:ascii="Ink Free" w:hAnsi="Ink Free"/>
                <w:sz w:val="22"/>
                <w:szCs w:val="22"/>
              </w:rPr>
              <w:t>9</w:t>
            </w:r>
            <w:r w:rsidR="006E471B" w:rsidRPr="00397ED1">
              <w:rPr>
                <w:rFonts w:ascii="Ink Free" w:hAnsi="Ink Free"/>
                <w:sz w:val="22"/>
                <w:szCs w:val="22"/>
              </w:rPr>
              <w:t>.00</w:t>
            </w:r>
            <w:r w:rsidRPr="00397ED1">
              <w:rPr>
                <w:rFonts w:ascii="Ink Free" w:hAnsi="Ink Free"/>
                <w:sz w:val="22"/>
                <w:szCs w:val="22"/>
              </w:rPr>
              <w:t xml:space="preserve"> Uhr bis</w:t>
            </w:r>
            <w:r w:rsidR="00642CB7" w:rsidRPr="00397ED1">
              <w:rPr>
                <w:rFonts w:ascii="Ink Free" w:hAnsi="Ink Free"/>
                <w:sz w:val="22"/>
                <w:szCs w:val="22"/>
              </w:rPr>
              <w:t>1</w:t>
            </w:r>
            <w:r w:rsidR="00052371" w:rsidRPr="00397ED1">
              <w:rPr>
                <w:rFonts w:ascii="Ink Free" w:hAnsi="Ink Free"/>
                <w:sz w:val="22"/>
                <w:szCs w:val="22"/>
              </w:rPr>
              <w:t>2</w:t>
            </w:r>
            <w:r w:rsidR="00926B2F" w:rsidRPr="00397ED1">
              <w:rPr>
                <w:rFonts w:ascii="Ink Free" w:hAnsi="Ink Free"/>
                <w:sz w:val="22"/>
                <w:szCs w:val="22"/>
              </w:rPr>
              <w:t>.00 Uhr</w:t>
            </w:r>
            <w:r w:rsidR="00052371" w:rsidRPr="00397ED1">
              <w:rPr>
                <w:rFonts w:ascii="Ink Free" w:hAnsi="Ink Free"/>
                <w:sz w:val="22"/>
                <w:szCs w:val="22"/>
              </w:rPr>
              <w:t xml:space="preserve"> </w:t>
            </w:r>
            <w:r w:rsidR="00397ED1">
              <w:rPr>
                <w:rFonts w:ascii="Ink Free" w:hAnsi="Ink Free"/>
                <w:sz w:val="22"/>
                <w:szCs w:val="22"/>
              </w:rPr>
              <w:t>PAUSE</w:t>
            </w:r>
            <w:r w:rsidR="00052371" w:rsidRPr="00397ED1">
              <w:rPr>
                <w:rFonts w:ascii="Ink Free" w:hAnsi="Ink Free"/>
                <w:sz w:val="22"/>
                <w:szCs w:val="22"/>
              </w:rPr>
              <w:t xml:space="preserve"> 14.00</w:t>
            </w:r>
            <w:r w:rsidR="00716241" w:rsidRPr="00397ED1">
              <w:rPr>
                <w:rFonts w:ascii="Ink Free" w:hAnsi="Ink Free"/>
                <w:sz w:val="22"/>
                <w:szCs w:val="22"/>
              </w:rPr>
              <w:t xml:space="preserve"> Uhr</w:t>
            </w:r>
            <w:r w:rsidR="00052371" w:rsidRPr="00397ED1">
              <w:rPr>
                <w:rFonts w:ascii="Ink Free" w:hAnsi="Ink Free"/>
                <w:sz w:val="22"/>
                <w:szCs w:val="22"/>
              </w:rPr>
              <w:t xml:space="preserve"> </w:t>
            </w:r>
            <w:r w:rsidR="00397ED1">
              <w:rPr>
                <w:rFonts w:ascii="Ink Free" w:hAnsi="Ink Free"/>
                <w:sz w:val="22"/>
                <w:szCs w:val="22"/>
              </w:rPr>
              <w:t>Ende</w:t>
            </w:r>
            <w:r w:rsidR="00052371" w:rsidRPr="00397ED1">
              <w:rPr>
                <w:rFonts w:ascii="Ink Free" w:hAnsi="Ink Free"/>
                <w:sz w:val="22"/>
                <w:szCs w:val="22"/>
              </w:rPr>
              <w:t xml:space="preserve"> 17.00 Uhr </w:t>
            </w:r>
          </w:p>
        </w:tc>
      </w:tr>
      <w:tr w:rsidR="00AF0019" w:rsidRPr="00397ED1">
        <w:tc>
          <w:tcPr>
            <w:tcW w:w="8856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AF0019" w:rsidRPr="00397ED1" w:rsidRDefault="00397ED1" w:rsidP="00397ED1">
            <w:pPr>
              <w:pStyle w:val="Textkrper"/>
              <w:rPr>
                <w:rFonts w:ascii="Ink Free" w:hAnsi="Ink Free"/>
                <w:sz w:val="22"/>
                <w:szCs w:val="22"/>
              </w:rPr>
            </w:pPr>
            <w:r w:rsidRPr="00397ED1">
              <w:rPr>
                <w:rFonts w:ascii="Ink Free" w:hAnsi="Ink Free"/>
                <w:sz w:val="22"/>
                <w:szCs w:val="22"/>
              </w:rPr>
              <w:t>Preis- und Programmä</w:t>
            </w:r>
            <w:r w:rsidR="006E471B" w:rsidRPr="00397ED1">
              <w:rPr>
                <w:rFonts w:ascii="Ink Free" w:hAnsi="Ink Free"/>
                <w:sz w:val="22"/>
                <w:szCs w:val="22"/>
              </w:rPr>
              <w:t xml:space="preserve">nderungen </w:t>
            </w:r>
            <w:r w:rsidRPr="00397ED1">
              <w:rPr>
                <w:rFonts w:ascii="Ink Free" w:hAnsi="Ink Free"/>
                <w:sz w:val="22"/>
                <w:szCs w:val="22"/>
              </w:rPr>
              <w:t>vorbehalten</w:t>
            </w:r>
            <w:r w:rsidR="006E471B" w:rsidRPr="00397ED1">
              <w:rPr>
                <w:rFonts w:ascii="Ink Free" w:hAnsi="Ink Free"/>
                <w:sz w:val="22"/>
                <w:szCs w:val="22"/>
              </w:rPr>
              <w:t>.</w:t>
            </w:r>
          </w:p>
        </w:tc>
      </w:tr>
    </w:tbl>
    <w:p w:rsidR="00AF0019" w:rsidRPr="00397ED1" w:rsidRDefault="00AF0019">
      <w:pPr>
        <w:pStyle w:val="berschrift2"/>
        <w:rPr>
          <w:rFonts w:ascii="Ink Free" w:hAnsi="Ink Free"/>
          <w:sz w:val="22"/>
          <w:szCs w:val="22"/>
        </w:rPr>
      </w:pPr>
      <w:r w:rsidRPr="00397ED1">
        <w:rPr>
          <w:rFonts w:ascii="Ink Free" w:hAnsi="Ink Free"/>
          <w:sz w:val="22"/>
          <w:szCs w:val="22"/>
        </w:rPr>
        <w:t>Für den Notfall</w:t>
      </w:r>
      <w:r w:rsidR="002D189E" w:rsidRPr="00397ED1">
        <w:rPr>
          <w:rFonts w:ascii="Ink Free" w:hAnsi="Ink Free"/>
          <w:sz w:val="22"/>
          <w:szCs w:val="22"/>
        </w:rPr>
        <w:t xml:space="preserve"> kontaktieren:</w:t>
      </w:r>
    </w:p>
    <w:p w:rsidR="00AF0019" w:rsidRPr="00397ED1" w:rsidRDefault="00AF0019">
      <w:pPr>
        <w:pStyle w:val="Textkrper"/>
        <w:rPr>
          <w:rFonts w:ascii="Ink Free" w:hAnsi="Ink Free"/>
          <w:sz w:val="22"/>
          <w:szCs w:val="22"/>
        </w:rPr>
      </w:pPr>
    </w:p>
    <w:p w:rsidR="00AF0019" w:rsidRPr="00397ED1" w:rsidRDefault="002D189E">
      <w:pPr>
        <w:pStyle w:val="berschrift2"/>
        <w:rPr>
          <w:rFonts w:ascii="Ink Free" w:hAnsi="Ink Free"/>
          <w:sz w:val="22"/>
          <w:szCs w:val="22"/>
        </w:rPr>
      </w:pPr>
      <w:r w:rsidRPr="00397ED1">
        <w:rPr>
          <w:rFonts w:ascii="Ink Free" w:hAnsi="Ink Free"/>
          <w:sz w:val="22"/>
          <w:szCs w:val="22"/>
        </w:rPr>
        <w:t>Verbindliche Anmeldung / Erklärung</w:t>
      </w:r>
    </w:p>
    <w:tbl>
      <w:tblPr>
        <w:tblStyle w:val="TabelleRaster"/>
        <w:tblW w:w="9252" w:type="dxa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tblLook w:val="01E0" w:firstRow="1" w:lastRow="1" w:firstColumn="1" w:lastColumn="1" w:noHBand="0" w:noVBand="0"/>
      </w:tblPr>
      <w:tblGrid>
        <w:gridCol w:w="9252"/>
      </w:tblGrid>
      <w:tr w:rsidR="00AF0019" w:rsidRPr="00397ED1" w:rsidTr="00B63587">
        <w:trPr>
          <w:trHeight w:val="3463"/>
        </w:trPr>
        <w:tc>
          <w:tcPr>
            <w:tcW w:w="9252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AF0019" w:rsidRPr="00397ED1" w:rsidRDefault="002D189E">
            <w:pPr>
              <w:rPr>
                <w:rFonts w:ascii="Ink Free" w:hAnsi="Ink Free" w:cs="Arial"/>
                <w:sz w:val="22"/>
                <w:szCs w:val="22"/>
              </w:rPr>
            </w:pPr>
            <w:r w:rsidRPr="00397ED1">
              <w:rPr>
                <w:rFonts w:ascii="Ink Free" w:hAnsi="Ink Free" w:cs="Arial"/>
                <w:sz w:val="22"/>
                <w:szCs w:val="22"/>
              </w:rPr>
              <w:t xml:space="preserve">Hiermit melde ich mich verbindlich zur oben genannten </w:t>
            </w:r>
            <w:proofErr w:type="spellStart"/>
            <w:r w:rsidRPr="00397ED1">
              <w:rPr>
                <w:rFonts w:ascii="Ink Free" w:hAnsi="Ink Free" w:cs="Arial"/>
                <w:sz w:val="22"/>
                <w:szCs w:val="22"/>
              </w:rPr>
              <w:t>Clinic</w:t>
            </w:r>
            <w:proofErr w:type="spellEnd"/>
            <w:r w:rsidRPr="00397ED1">
              <w:rPr>
                <w:rFonts w:ascii="Ink Free" w:hAnsi="Ink Free" w:cs="Arial"/>
                <w:sz w:val="22"/>
                <w:szCs w:val="22"/>
              </w:rPr>
              <w:t xml:space="preserve"> an. </w:t>
            </w:r>
            <w:r w:rsidR="00397ED1" w:rsidRPr="00397ED1">
              <w:rPr>
                <w:rFonts w:ascii="Ink Free" w:hAnsi="Ink Free" w:cs="Arial"/>
                <w:sz w:val="22"/>
                <w:szCs w:val="22"/>
              </w:rPr>
              <w:t xml:space="preserve">Die Kursgebühr ist bei der Anmeldung fällig </w:t>
            </w:r>
            <w:r w:rsidRPr="00397ED1">
              <w:rPr>
                <w:rFonts w:ascii="Ink Free" w:hAnsi="Ink Free" w:cs="Arial"/>
                <w:sz w:val="22"/>
                <w:szCs w:val="22"/>
              </w:rPr>
              <w:t>in Bar oder auf folgendes Bankkonto zu überweisen. Erst bei Geldeingang gilt der Kursplatz als fest bindend.</w:t>
            </w:r>
          </w:p>
          <w:p w:rsidR="002D189E" w:rsidRPr="00397ED1" w:rsidRDefault="002D189E">
            <w:pPr>
              <w:rPr>
                <w:rFonts w:ascii="Ink Free" w:hAnsi="Ink Free" w:cs="Arial"/>
                <w:color w:val="31849B" w:themeColor="accent5" w:themeShade="BF"/>
                <w:sz w:val="22"/>
                <w:szCs w:val="22"/>
              </w:rPr>
            </w:pPr>
            <w:r w:rsidRPr="00397ED1">
              <w:rPr>
                <w:rFonts w:ascii="Ink Free" w:hAnsi="Ink Free" w:cs="Arial"/>
                <w:color w:val="31849B" w:themeColor="accent5" w:themeShade="BF"/>
                <w:sz w:val="22"/>
                <w:szCs w:val="22"/>
              </w:rPr>
              <w:t>Bei Nichtteilnahme wird die Kursgebühr nicht erstattet,- ein Ersatzteilnehmer kann gestellt werden.</w:t>
            </w:r>
            <w:r w:rsidR="00397ED1" w:rsidRPr="00397ED1">
              <w:rPr>
                <w:rFonts w:ascii="Ink Free" w:hAnsi="Ink Free" w:cs="Arial"/>
                <w:color w:val="31849B" w:themeColor="accent5" w:themeShade="BF"/>
                <w:sz w:val="22"/>
                <w:szCs w:val="22"/>
              </w:rPr>
              <w:t xml:space="preserve"> Muss der Kurs von uns abgesagt werden, erhalten Sie die volle Kursgebühr umgehend zurück.</w:t>
            </w:r>
          </w:p>
          <w:p w:rsidR="002D189E" w:rsidRPr="00397ED1" w:rsidRDefault="002D189E">
            <w:pPr>
              <w:rPr>
                <w:rFonts w:ascii="Ink Free" w:hAnsi="Ink Free" w:cs="Arial"/>
                <w:sz w:val="22"/>
                <w:szCs w:val="22"/>
              </w:rPr>
            </w:pPr>
          </w:p>
          <w:p w:rsidR="002D189E" w:rsidRPr="00397ED1" w:rsidRDefault="002D189E">
            <w:pPr>
              <w:rPr>
                <w:rFonts w:ascii="Ink Free" w:hAnsi="Ink Free" w:cs="Arial"/>
                <w:sz w:val="22"/>
                <w:szCs w:val="22"/>
              </w:rPr>
            </w:pPr>
            <w:r w:rsidRPr="00397ED1">
              <w:rPr>
                <w:rFonts w:ascii="Ink Free" w:hAnsi="Ink Free" w:cs="Arial"/>
                <w:sz w:val="22"/>
                <w:szCs w:val="22"/>
              </w:rPr>
              <w:t>Bei Überweisung bitte an unseren Kassierer Monika Klier</w:t>
            </w:r>
          </w:p>
          <w:p w:rsidR="002D189E" w:rsidRPr="00397ED1" w:rsidRDefault="0006590F">
            <w:pPr>
              <w:rPr>
                <w:rFonts w:ascii="Ink Free" w:hAnsi="Ink Free" w:cs="Arial"/>
                <w:sz w:val="22"/>
                <w:szCs w:val="22"/>
              </w:rPr>
            </w:pPr>
            <w:r w:rsidRPr="00397ED1">
              <w:rPr>
                <w:rFonts w:ascii="Ink Free" w:hAnsi="Ink Free" w:cs="Arial"/>
                <w:b/>
                <w:sz w:val="22"/>
                <w:szCs w:val="22"/>
              </w:rPr>
              <w:t>DE 66 7116 0000 0007 1161 44</w:t>
            </w:r>
            <w:r w:rsidRPr="00397ED1">
              <w:rPr>
                <w:rFonts w:ascii="Ink Free" w:hAnsi="Ink Free" w:cs="Arial"/>
                <w:sz w:val="22"/>
                <w:szCs w:val="22"/>
              </w:rPr>
              <w:t xml:space="preserve"> </w:t>
            </w:r>
            <w:r w:rsidR="00E272C0" w:rsidRPr="00397ED1">
              <w:rPr>
                <w:rFonts w:ascii="Ink Free" w:hAnsi="Ink Free" w:cs="Arial"/>
                <w:sz w:val="22"/>
                <w:szCs w:val="22"/>
              </w:rPr>
              <w:t>bei der VR Bank Rosenheim</w:t>
            </w:r>
          </w:p>
          <w:p w:rsidR="002D189E" w:rsidRPr="00397ED1" w:rsidRDefault="002D189E">
            <w:pPr>
              <w:rPr>
                <w:rFonts w:ascii="Ink Free" w:hAnsi="Ink Free" w:cs="Arial"/>
                <w:sz w:val="22"/>
                <w:szCs w:val="22"/>
              </w:rPr>
            </w:pPr>
            <w:r w:rsidRPr="00397ED1">
              <w:rPr>
                <w:rFonts w:ascii="Ink Free" w:hAnsi="Ink Free" w:cs="Arial"/>
                <w:sz w:val="22"/>
                <w:szCs w:val="22"/>
              </w:rPr>
              <w:t>Unter Verwendungszweck „Kurstermin/Name Teilnehmer/Name Pferd“</w:t>
            </w:r>
          </w:p>
          <w:p w:rsidR="002D189E" w:rsidRPr="00397ED1" w:rsidRDefault="002D189E">
            <w:pPr>
              <w:rPr>
                <w:rFonts w:ascii="Ink Free" w:hAnsi="Ink Free" w:cs="Arial"/>
                <w:sz w:val="22"/>
                <w:szCs w:val="22"/>
              </w:rPr>
            </w:pPr>
          </w:p>
          <w:p w:rsidR="002D189E" w:rsidRPr="00397ED1" w:rsidRDefault="00397ED1">
            <w:pPr>
              <w:rPr>
                <w:rFonts w:ascii="Ink Free" w:hAnsi="Ink Free" w:cs="Arial"/>
                <w:sz w:val="22"/>
                <w:szCs w:val="22"/>
              </w:rPr>
            </w:pPr>
            <w:r w:rsidRPr="00397ED1">
              <w:rPr>
                <w:rFonts w:ascii="Ink Free" w:hAnsi="Ink Free" w:cs="Arial"/>
                <w:sz w:val="22"/>
                <w:szCs w:val="22"/>
              </w:rPr>
              <w:t>Ich bestätige hiermit</w:t>
            </w:r>
            <w:r w:rsidR="00E5733D">
              <w:rPr>
                <w:rFonts w:ascii="Ink Free" w:hAnsi="Ink Free" w:cs="Arial"/>
                <w:sz w:val="22"/>
                <w:szCs w:val="22"/>
              </w:rPr>
              <w:t xml:space="preserve"> ich</w:t>
            </w:r>
            <w:r w:rsidRPr="00397ED1">
              <w:rPr>
                <w:rFonts w:ascii="Ink Free" w:hAnsi="Ink Free" w:cs="Arial"/>
                <w:sz w:val="22"/>
                <w:szCs w:val="22"/>
              </w:rPr>
              <w:t xml:space="preserve">, </w:t>
            </w:r>
            <w:r w:rsidR="002D189E" w:rsidRPr="00397ED1">
              <w:rPr>
                <w:rFonts w:ascii="Ink Free" w:hAnsi="Ink Free" w:cs="Arial"/>
                <w:sz w:val="22"/>
                <w:szCs w:val="22"/>
              </w:rPr>
              <w:t xml:space="preserve">dass mein Pferd </w:t>
            </w:r>
            <w:r w:rsidRPr="00397ED1">
              <w:rPr>
                <w:rFonts w:ascii="Ink Free" w:hAnsi="Ink Free" w:cs="Arial"/>
                <w:sz w:val="22"/>
                <w:szCs w:val="22"/>
              </w:rPr>
              <w:t>frei von ansteckenden Krankheiten ist, sich in einem guten Allgemeinzustand befindet</w:t>
            </w:r>
            <w:r w:rsidR="002D189E" w:rsidRPr="00397ED1">
              <w:rPr>
                <w:rFonts w:ascii="Ink Free" w:hAnsi="Ink Free" w:cs="Arial"/>
                <w:sz w:val="22"/>
                <w:szCs w:val="22"/>
              </w:rPr>
              <w:t xml:space="preserve"> und </w:t>
            </w:r>
            <w:r w:rsidRPr="00397ED1">
              <w:rPr>
                <w:rFonts w:ascii="Ink Free" w:hAnsi="Ink Free" w:cs="Arial"/>
                <w:sz w:val="22"/>
                <w:szCs w:val="22"/>
              </w:rPr>
              <w:t xml:space="preserve">haftpflichtversichert ist. Ausreichender Impfschutz vorhanden ist und </w:t>
            </w:r>
            <w:r w:rsidR="00E5733D">
              <w:rPr>
                <w:rFonts w:ascii="Ink Free" w:hAnsi="Ink Free" w:cs="Arial"/>
                <w:sz w:val="22"/>
                <w:szCs w:val="22"/>
              </w:rPr>
              <w:t xml:space="preserve">ein </w:t>
            </w:r>
            <w:proofErr w:type="spellStart"/>
            <w:r w:rsidRPr="00397ED1">
              <w:rPr>
                <w:rFonts w:ascii="Ink Free" w:hAnsi="Ink Free" w:cs="Arial"/>
                <w:sz w:val="22"/>
                <w:szCs w:val="22"/>
              </w:rPr>
              <w:t>Equidenpass</w:t>
            </w:r>
            <w:proofErr w:type="spellEnd"/>
            <w:r w:rsidRPr="00397ED1">
              <w:rPr>
                <w:rFonts w:ascii="Ink Free" w:hAnsi="Ink Free" w:cs="Arial"/>
                <w:sz w:val="22"/>
                <w:szCs w:val="22"/>
              </w:rPr>
              <w:t xml:space="preserve"> vorliegt.</w:t>
            </w:r>
          </w:p>
          <w:p w:rsidR="002D189E" w:rsidRPr="00397ED1" w:rsidRDefault="002D189E">
            <w:pPr>
              <w:rPr>
                <w:rFonts w:ascii="Ink Free" w:hAnsi="Ink Free" w:cs="Arial"/>
                <w:sz w:val="22"/>
                <w:szCs w:val="22"/>
              </w:rPr>
            </w:pPr>
          </w:p>
          <w:p w:rsidR="002D189E" w:rsidRPr="00397ED1" w:rsidRDefault="002D189E">
            <w:pPr>
              <w:rPr>
                <w:rFonts w:ascii="Ink Free" w:hAnsi="Ink Free"/>
                <w:sz w:val="22"/>
                <w:szCs w:val="22"/>
              </w:rPr>
            </w:pPr>
            <w:r w:rsidRPr="00397ED1">
              <w:rPr>
                <w:rFonts w:ascii="Ink Free" w:hAnsi="Ink Free" w:cs="Arial"/>
                <w:color w:val="31849B" w:themeColor="accent5" w:themeShade="BF"/>
                <w:sz w:val="22"/>
                <w:szCs w:val="22"/>
              </w:rPr>
              <w:t xml:space="preserve">Die Teilnahme </w:t>
            </w:r>
            <w:r w:rsidR="00B63587" w:rsidRPr="00397ED1">
              <w:rPr>
                <w:rFonts w:ascii="Ink Free" w:hAnsi="Ink Free" w:cs="Arial"/>
                <w:color w:val="31849B" w:themeColor="accent5" w:themeShade="BF"/>
                <w:sz w:val="22"/>
                <w:szCs w:val="22"/>
              </w:rPr>
              <w:t xml:space="preserve">an der Veranstaltung und die Unterbringung der Pferde geschehen auf eigene Gefahr. Während der gesamten Veranstaltung bleiben Reiter/Besitzer Tierhüter </w:t>
            </w:r>
            <w:proofErr w:type="spellStart"/>
            <w:r w:rsidR="00B63587" w:rsidRPr="00397ED1">
              <w:rPr>
                <w:rFonts w:ascii="Ink Free" w:hAnsi="Ink Free" w:cs="Arial"/>
                <w:color w:val="31849B" w:themeColor="accent5" w:themeShade="BF"/>
                <w:sz w:val="22"/>
                <w:szCs w:val="22"/>
              </w:rPr>
              <w:t>i.S.d</w:t>
            </w:r>
            <w:proofErr w:type="spellEnd"/>
            <w:r w:rsidR="00B63587" w:rsidRPr="00397ED1">
              <w:rPr>
                <w:rFonts w:ascii="Ink Free" w:hAnsi="Ink Free" w:cs="Arial"/>
                <w:color w:val="31849B" w:themeColor="accent5" w:themeShade="BF"/>
                <w:sz w:val="22"/>
                <w:szCs w:val="22"/>
              </w:rPr>
              <w:t>. §834 BGB und haften uneingeschränkt gemäß §8333</w:t>
            </w:r>
            <w:r w:rsidR="00397ED1" w:rsidRPr="00397ED1">
              <w:rPr>
                <w:rFonts w:ascii="Ink Free" w:hAnsi="Ink Free" w:cs="Arial"/>
                <w:color w:val="31849B" w:themeColor="accent5" w:themeShade="BF"/>
                <w:sz w:val="22"/>
                <w:szCs w:val="22"/>
              </w:rPr>
              <w:t xml:space="preserve"> BGB. Veranstalter und Kursleiter schließen jede Haftung soweit gesetzlich zulässig aus.</w:t>
            </w:r>
          </w:p>
          <w:p w:rsidR="002D189E" w:rsidRPr="00397ED1" w:rsidRDefault="002D189E">
            <w:pPr>
              <w:rPr>
                <w:rFonts w:ascii="Ink Free" w:hAnsi="Ink Free"/>
                <w:sz w:val="22"/>
                <w:szCs w:val="22"/>
              </w:rPr>
            </w:pPr>
          </w:p>
          <w:p w:rsidR="002D189E" w:rsidRPr="00397ED1" w:rsidRDefault="002D189E">
            <w:pPr>
              <w:rPr>
                <w:rFonts w:ascii="Ink Free" w:hAnsi="Ink Free"/>
                <w:sz w:val="22"/>
                <w:szCs w:val="22"/>
              </w:rPr>
            </w:pPr>
          </w:p>
          <w:p w:rsidR="002D189E" w:rsidRPr="00397ED1" w:rsidRDefault="002D189E">
            <w:pPr>
              <w:rPr>
                <w:rFonts w:ascii="Ink Free" w:hAnsi="Ink Free"/>
                <w:sz w:val="22"/>
                <w:szCs w:val="22"/>
              </w:rPr>
            </w:pPr>
            <w:r w:rsidRPr="00397ED1">
              <w:rPr>
                <w:rFonts w:ascii="Ink Free" w:hAnsi="Ink Free" w:cs="Arial"/>
                <w:sz w:val="22"/>
                <w:szCs w:val="22"/>
              </w:rPr>
              <w:t>Datum:                                                                   Unterschrift:</w:t>
            </w:r>
          </w:p>
        </w:tc>
      </w:tr>
    </w:tbl>
    <w:p w:rsidR="00AF0019" w:rsidRPr="00397ED1" w:rsidRDefault="00AF0019">
      <w:pPr>
        <w:rPr>
          <w:rFonts w:ascii="Ink Free" w:hAnsi="Ink Free"/>
          <w:sz w:val="22"/>
          <w:szCs w:val="22"/>
        </w:rPr>
      </w:pPr>
    </w:p>
    <w:p w:rsidR="00B63587" w:rsidRPr="00397ED1" w:rsidRDefault="00DE2843">
      <w:pPr>
        <w:rPr>
          <w:rFonts w:ascii="Ink Free" w:hAnsi="Ink Free" w:cs="Arial"/>
          <w:color w:val="76923C" w:themeColor="accent3" w:themeShade="BF"/>
          <w:sz w:val="22"/>
          <w:szCs w:val="22"/>
          <w:lang w:val="en-US"/>
        </w:rPr>
      </w:pPr>
      <w:r w:rsidRPr="00397ED1">
        <w:rPr>
          <w:rFonts w:ascii="Ink Free" w:hAnsi="Ink Free"/>
          <w:noProof/>
          <w:sz w:val="22"/>
          <w:szCs w:val="22"/>
        </w:rPr>
        <w:drawing>
          <wp:inline distT="0" distB="0" distL="0" distR="0" wp14:anchorId="353FDA84" wp14:editId="6DAECF98">
            <wp:extent cx="1008000" cy="7740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200109_103323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67" t="10806" r="10230" b="22161"/>
                    <a:stretch/>
                  </pic:blipFill>
                  <pic:spPr bwMode="auto">
                    <a:xfrm>
                      <a:off x="0" y="0"/>
                      <a:ext cx="1008000" cy="77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97ED1">
        <w:rPr>
          <w:rFonts w:ascii="Ink Free" w:hAnsi="Ink Free"/>
          <w:sz w:val="22"/>
          <w:szCs w:val="22"/>
          <w:lang w:val="en-US"/>
        </w:rPr>
        <w:t xml:space="preserve"> </w:t>
      </w:r>
      <w:r w:rsidRPr="00397ED1">
        <w:rPr>
          <w:rFonts w:ascii="Ink Free" w:hAnsi="Ink Free"/>
          <w:color w:val="1F497D" w:themeColor="text2"/>
          <w:sz w:val="22"/>
          <w:szCs w:val="22"/>
          <w:lang w:val="en-US"/>
        </w:rPr>
        <w:t xml:space="preserve">IG Working Horse Group </w:t>
      </w:r>
      <w:proofErr w:type="spellStart"/>
      <w:r w:rsidRPr="00397ED1">
        <w:rPr>
          <w:rFonts w:ascii="Ink Free" w:hAnsi="Ink Free"/>
          <w:color w:val="1F497D" w:themeColor="text2"/>
          <w:sz w:val="22"/>
          <w:szCs w:val="22"/>
          <w:lang w:val="en-US"/>
        </w:rPr>
        <w:t>Kuf</w:t>
      </w:r>
      <w:proofErr w:type="spellEnd"/>
      <w:r w:rsidRPr="00397ED1">
        <w:rPr>
          <w:rFonts w:ascii="Ink Free" w:hAnsi="Ink Free"/>
          <w:color w:val="1F497D" w:themeColor="text2"/>
          <w:sz w:val="22"/>
          <w:szCs w:val="22"/>
          <w:lang w:val="en-US"/>
        </w:rPr>
        <w:t xml:space="preserve"> since 2019</w:t>
      </w:r>
      <w:r w:rsidR="004A0F7A" w:rsidRPr="00397ED1">
        <w:rPr>
          <w:rFonts w:ascii="Ink Free" w:hAnsi="Ink Free"/>
          <w:noProof/>
          <w:sz w:val="22"/>
          <w:szCs w:val="22"/>
        </w:rPr>
        <w:drawing>
          <wp:inline distT="0" distB="0" distL="0" distR="0" wp14:anchorId="1E410C33" wp14:editId="407DB5E0">
            <wp:extent cx="2085975" cy="9144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anhof-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30BF" w:rsidRPr="00397ED1">
        <w:rPr>
          <w:rFonts w:ascii="Ink Free" w:hAnsi="Ink Free" w:cs="Arial"/>
          <w:color w:val="76923C" w:themeColor="accent3" w:themeShade="BF"/>
          <w:sz w:val="22"/>
          <w:szCs w:val="22"/>
          <w:lang w:val="en-US"/>
        </w:rPr>
        <w:t xml:space="preserve">Der </w:t>
      </w:r>
      <w:proofErr w:type="spellStart"/>
      <w:r w:rsidR="00C230BF" w:rsidRPr="00397ED1">
        <w:rPr>
          <w:rFonts w:ascii="Ink Free" w:hAnsi="Ink Free" w:cs="Arial"/>
          <w:color w:val="76923C" w:themeColor="accent3" w:themeShade="BF"/>
          <w:sz w:val="22"/>
          <w:szCs w:val="22"/>
          <w:lang w:val="en-US"/>
        </w:rPr>
        <w:t>Blankhof</w:t>
      </w:r>
      <w:proofErr w:type="spellEnd"/>
      <w:r w:rsidR="00C230BF" w:rsidRPr="00397ED1">
        <w:rPr>
          <w:rFonts w:ascii="Ink Free" w:hAnsi="Ink Free" w:cs="Arial"/>
          <w:color w:val="76923C" w:themeColor="accent3" w:themeShade="BF"/>
          <w:sz w:val="22"/>
          <w:szCs w:val="22"/>
          <w:lang w:val="en-US"/>
        </w:rPr>
        <w:t xml:space="preserve"> „Back to the Roots</w:t>
      </w:r>
      <w:r w:rsidRPr="00397ED1">
        <w:rPr>
          <w:rFonts w:ascii="Ink Free" w:hAnsi="Ink Free" w:cs="Arial"/>
          <w:color w:val="76923C" w:themeColor="accent3" w:themeShade="BF"/>
          <w:sz w:val="22"/>
          <w:szCs w:val="22"/>
          <w:lang w:val="en-US"/>
        </w:rPr>
        <w:t>”</w:t>
      </w:r>
    </w:p>
    <w:p w:rsidR="00DE2843" w:rsidRPr="00E5733D" w:rsidRDefault="00DE2843">
      <w:pPr>
        <w:rPr>
          <w:rFonts w:ascii="Ink Free" w:hAnsi="Ink Free" w:cs="Arial"/>
          <w:lang w:val="en-US"/>
        </w:rPr>
      </w:pPr>
      <w:proofErr w:type="spellStart"/>
      <w:r w:rsidRPr="00E5733D">
        <w:rPr>
          <w:rFonts w:ascii="Ink Free" w:hAnsi="Ink Free" w:cs="Arial"/>
          <w:lang w:val="en-US"/>
        </w:rPr>
        <w:t>Kurf</w:t>
      </w:r>
      <w:proofErr w:type="spellEnd"/>
      <w:r w:rsidRPr="00E5733D">
        <w:rPr>
          <w:rFonts w:ascii="Ink Free" w:hAnsi="Ink Free" w:cs="Arial"/>
          <w:lang w:val="en-US"/>
        </w:rPr>
        <w:t xml:space="preserve"> 2 * 83039 Bad Endorf * 08053 40560 * 0176 275 80949*</w:t>
      </w:r>
    </w:p>
    <w:sectPr w:rsidR="00DE2843" w:rsidRPr="00E5733D" w:rsidSect="00AF0019">
      <w:headerReference w:type="default" r:id="rId11"/>
      <w:footerReference w:type="default" r:id="rId12"/>
      <w:pgSz w:w="11907" w:h="16839"/>
      <w:pgMar w:top="720" w:right="1440" w:bottom="720" w:left="1728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53C" w:rsidRDefault="005A453C">
      <w:r>
        <w:separator/>
      </w:r>
    </w:p>
  </w:endnote>
  <w:endnote w:type="continuationSeparator" w:id="0">
    <w:p w:rsidR="005A453C" w:rsidRDefault="005A4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019" w:rsidRDefault="00AF001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53C" w:rsidRDefault="005A453C">
      <w:r>
        <w:separator/>
      </w:r>
    </w:p>
  </w:footnote>
  <w:footnote w:type="continuationSeparator" w:id="0">
    <w:p w:rsidR="005A453C" w:rsidRDefault="005A4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019" w:rsidRDefault="00AF001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286"/>
    <w:rsid w:val="00044840"/>
    <w:rsid w:val="00052371"/>
    <w:rsid w:val="00061152"/>
    <w:rsid w:val="000618EE"/>
    <w:rsid w:val="0006590F"/>
    <w:rsid w:val="00071213"/>
    <w:rsid w:val="001374A3"/>
    <w:rsid w:val="001C3AD3"/>
    <w:rsid w:val="002D0913"/>
    <w:rsid w:val="002D189E"/>
    <w:rsid w:val="00346156"/>
    <w:rsid w:val="00397ED1"/>
    <w:rsid w:val="003D77E5"/>
    <w:rsid w:val="004A0F7A"/>
    <w:rsid w:val="005233C3"/>
    <w:rsid w:val="005A453C"/>
    <w:rsid w:val="00600777"/>
    <w:rsid w:val="00627696"/>
    <w:rsid w:val="00642CB7"/>
    <w:rsid w:val="00657C00"/>
    <w:rsid w:val="006A1084"/>
    <w:rsid w:val="006B675B"/>
    <w:rsid w:val="006E471B"/>
    <w:rsid w:val="00700492"/>
    <w:rsid w:val="00716241"/>
    <w:rsid w:val="007D4632"/>
    <w:rsid w:val="007F70F5"/>
    <w:rsid w:val="0084764B"/>
    <w:rsid w:val="008D1212"/>
    <w:rsid w:val="008F2E66"/>
    <w:rsid w:val="00926B2F"/>
    <w:rsid w:val="00973C09"/>
    <w:rsid w:val="009C575C"/>
    <w:rsid w:val="009F1A24"/>
    <w:rsid w:val="00A119B7"/>
    <w:rsid w:val="00A11E64"/>
    <w:rsid w:val="00A2698A"/>
    <w:rsid w:val="00A30B2E"/>
    <w:rsid w:val="00AE33EA"/>
    <w:rsid w:val="00AF0019"/>
    <w:rsid w:val="00B63587"/>
    <w:rsid w:val="00C13608"/>
    <w:rsid w:val="00C221EC"/>
    <w:rsid w:val="00C230BF"/>
    <w:rsid w:val="00C67DD6"/>
    <w:rsid w:val="00CB1FEA"/>
    <w:rsid w:val="00D71C27"/>
    <w:rsid w:val="00DB4EBF"/>
    <w:rsid w:val="00DE2843"/>
    <w:rsid w:val="00DE408E"/>
    <w:rsid w:val="00E10286"/>
    <w:rsid w:val="00E272C0"/>
    <w:rsid w:val="00E5733D"/>
    <w:rsid w:val="00E84DA3"/>
    <w:rsid w:val="00FA17F7"/>
    <w:rsid w:val="00FC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68394"/>
    </o:shapedefaults>
    <o:shapelayout v:ext="edit">
      <o:idmap v:ext="edit" data="1"/>
    </o:shapelayout>
  </w:shapeDefaults>
  <w:decimalSymbol w:val=","/>
  <w:listSeparator w:val=";"/>
  <w15:docId w15:val="{3BEB0A56-935D-44DC-BB95-04F9FDDC9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widowControl w:val="0"/>
      <w:snapToGrid w:val="0"/>
      <w:ind w:left="720"/>
      <w:outlineLvl w:val="0"/>
    </w:pPr>
    <w:rPr>
      <w:rFonts w:ascii="Arial" w:hAnsi="Arial" w:cs="Arial"/>
      <w:b/>
      <w:color w:val="046A82"/>
      <w:kern w:val="28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widowControl w:val="0"/>
      <w:snapToGrid w:val="0"/>
      <w:spacing w:before="360" w:after="120"/>
      <w:outlineLvl w:val="1"/>
    </w:pPr>
    <w:rPr>
      <w:rFonts w:ascii="Arial" w:hAnsi="Arial" w:cs="Arial"/>
      <w:b/>
      <w:color w:val="046A82"/>
      <w:kern w:val="28"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widowControl w:val="0"/>
      <w:snapToGrid w:val="0"/>
      <w:jc w:val="center"/>
      <w:outlineLvl w:val="2"/>
    </w:pPr>
    <w:rPr>
      <w:rFonts w:ascii="Century Gothic" w:hAnsi="Century Gothic"/>
      <w:kern w:val="28"/>
      <w:sz w:val="100"/>
      <w:szCs w:val="1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widowControl w:val="0"/>
      <w:tabs>
        <w:tab w:val="center" w:pos="4320"/>
        <w:tab w:val="right" w:pos="8640"/>
      </w:tabs>
      <w:snapToGrid w:val="0"/>
    </w:pPr>
    <w:rPr>
      <w:kern w:val="28"/>
    </w:r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Textkrper">
    <w:name w:val="Body Text"/>
    <w:basedOn w:val="Standard"/>
    <w:pPr>
      <w:spacing w:after="240"/>
    </w:pPr>
    <w:rPr>
      <w:rFonts w:ascii="Arial" w:hAnsi="Arial" w:cs="Arial"/>
    </w:rPr>
  </w:style>
  <w:style w:type="paragraph" w:styleId="Textkrper2">
    <w:name w:val="Body Text 2"/>
    <w:basedOn w:val="Standard"/>
    <w:pPr>
      <w:spacing w:after="240"/>
      <w:jc w:val="center"/>
    </w:pPr>
    <w:rPr>
      <w:rFonts w:ascii="Arial" w:hAnsi="Arial" w:cs="Arial"/>
      <w:b/>
      <w:sz w:val="22"/>
      <w:szCs w:val="22"/>
    </w:rPr>
  </w:style>
  <w:style w:type="paragraph" w:styleId="Textkrper3">
    <w:name w:val="Body Text 3"/>
    <w:basedOn w:val="Standard"/>
    <w:pPr>
      <w:spacing w:after="120"/>
    </w:pPr>
    <w:rPr>
      <w:rFonts w:ascii="Arial" w:hAnsi="Arial" w:cs="Arial"/>
      <w:sz w:val="22"/>
      <w:szCs w:val="22"/>
    </w:rPr>
  </w:style>
  <w:style w:type="paragraph" w:customStyle="1" w:styleId="CenturyGothicnach11pt">
    <w:name w:val="Century Gothic nach:  11 pt"/>
    <w:basedOn w:val="Standard"/>
    <w:pPr>
      <w:spacing w:after="240"/>
    </w:pPr>
    <w:rPr>
      <w:rFonts w:ascii="Century Gothic" w:hAnsi="Century Gothic" w:cs="Century Gothic"/>
      <w:sz w:val="22"/>
      <w:szCs w:val="22"/>
      <w:lang w:bidi="de-DE"/>
    </w:rPr>
  </w:style>
  <w:style w:type="table" w:customStyle="1" w:styleId="NormaleTabelle1">
    <w:name w:val="Normale Tabelle1"/>
    <w:semiHidden/>
    <w:rPr>
      <w:lang w:val="de-DE" w:eastAsia="de-DE" w:bidi="de-D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Raster">
    <w:name w:val="Tabelle Raster"/>
    <w:basedOn w:val="NormaleTabelle"/>
    <w:rPr>
      <w:lang w:val="de-DE" w:eastAsia="de-DE" w:bidi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E284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284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2843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7\AppData\Roaming\Microsoft\Templates\Anweisungen%20zum%20House-Sitt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3552DD2-8351-49F1-8FE1-9765875A6D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Anweisungen zum House-Sitting</Template>
  <TotalTime>0</TotalTime>
  <Pages>2</Pages>
  <Words>326</Words>
  <Characters>2059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pro7</dc:creator>
  <cp:keywords/>
  <dc:description/>
  <cp:lastModifiedBy>Blank</cp:lastModifiedBy>
  <cp:revision>2</cp:revision>
  <cp:lastPrinted>2022-12-19T14:19:00Z</cp:lastPrinted>
  <dcterms:created xsi:type="dcterms:W3CDTF">2022-12-19T15:16:00Z</dcterms:created>
  <dcterms:modified xsi:type="dcterms:W3CDTF">2022-12-19T15:16:00Z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TC060904391031</vt:lpwstr>
  </property>
</Properties>
</file>